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20" w:rsidRPr="00AE02DA" w:rsidRDefault="00F06F20">
      <w:pPr>
        <w:tabs>
          <w:tab w:val="left" w:pos="357"/>
        </w:tabs>
        <w:rPr>
          <w:rFonts w:ascii="Arial" w:hAnsi="Arial"/>
          <w:b/>
          <w:snapToGrid w:val="0"/>
          <w:lang w:val="de-DE"/>
        </w:rPr>
      </w:pPr>
      <w:r>
        <w:rPr>
          <w:rFonts w:ascii="Arial" w:hAnsi="Arial"/>
          <w:b/>
          <w:snapToGrid w:val="0"/>
          <w:lang w:val="en-US"/>
        </w:rPr>
        <w:tab/>
      </w:r>
      <w:r>
        <w:rPr>
          <w:rFonts w:ascii="Arial" w:hAnsi="Arial"/>
          <w:b/>
          <w:snapToGrid w:val="0"/>
          <w:lang w:val="en-US"/>
        </w:rPr>
        <w:tab/>
      </w:r>
      <w:r>
        <w:rPr>
          <w:rFonts w:ascii="Arial" w:hAnsi="Arial"/>
          <w:b/>
          <w:snapToGrid w:val="0"/>
          <w:lang w:val="en-US"/>
        </w:rPr>
        <w:tab/>
      </w:r>
      <w:r>
        <w:rPr>
          <w:rFonts w:ascii="Arial" w:hAnsi="Arial"/>
          <w:b/>
          <w:snapToGrid w:val="0"/>
          <w:lang w:val="en-US"/>
        </w:rPr>
        <w:tab/>
      </w:r>
      <w:r>
        <w:rPr>
          <w:rFonts w:ascii="Arial" w:hAnsi="Arial"/>
          <w:b/>
          <w:snapToGrid w:val="0"/>
          <w:lang w:val="en-US"/>
        </w:rPr>
        <w:tab/>
      </w:r>
      <w:r>
        <w:rPr>
          <w:rFonts w:ascii="Arial" w:hAnsi="Arial"/>
          <w:b/>
          <w:snapToGrid w:val="0"/>
          <w:lang w:val="en-US"/>
        </w:rPr>
        <w:tab/>
      </w:r>
      <w:r>
        <w:rPr>
          <w:rFonts w:ascii="Arial" w:hAnsi="Arial"/>
          <w:b/>
          <w:snapToGrid w:val="0"/>
          <w:lang w:val="en-US"/>
        </w:rPr>
        <w:tab/>
      </w:r>
      <w:r>
        <w:rPr>
          <w:rFonts w:ascii="Arial" w:hAnsi="Arial"/>
          <w:b/>
          <w:snapToGrid w:val="0"/>
          <w:lang w:val="en-US"/>
        </w:rPr>
        <w:tab/>
      </w:r>
      <w:r>
        <w:rPr>
          <w:rFonts w:ascii="Arial" w:hAnsi="Arial"/>
          <w:b/>
          <w:snapToGrid w:val="0"/>
          <w:lang w:val="en-US"/>
        </w:rPr>
        <w:tab/>
      </w:r>
    </w:p>
    <w:p w:rsidR="009B79C7" w:rsidRPr="00C22FA0" w:rsidRDefault="008F6064" w:rsidP="009B79C7">
      <w:pPr>
        <w:tabs>
          <w:tab w:val="left" w:pos="357"/>
        </w:tabs>
        <w:jc w:val="center"/>
        <w:rPr>
          <w:b/>
          <w:snapToGrid w:val="0"/>
          <w:sz w:val="28"/>
          <w:szCs w:val="28"/>
          <w:lang w:val="de-DE"/>
        </w:rPr>
      </w:pPr>
      <w:r>
        <w:rPr>
          <w:b/>
          <w:snapToGrid w:val="0"/>
          <w:sz w:val="28"/>
          <w:szCs w:val="28"/>
          <w:lang w:val="de-DE"/>
        </w:rPr>
        <w:t xml:space="preserve">VLOGA ZA </w:t>
      </w:r>
      <w:r w:rsidR="006665B5">
        <w:rPr>
          <w:b/>
          <w:snapToGrid w:val="0"/>
          <w:sz w:val="28"/>
          <w:szCs w:val="28"/>
          <w:lang w:val="de-DE"/>
        </w:rPr>
        <w:t>HITREJŠE</w:t>
      </w:r>
      <w:r>
        <w:rPr>
          <w:b/>
          <w:snapToGrid w:val="0"/>
          <w:sz w:val="28"/>
          <w:szCs w:val="28"/>
          <w:lang w:val="de-DE"/>
        </w:rPr>
        <w:t xml:space="preserve"> NAPREDOVANJE</w:t>
      </w:r>
      <w:r w:rsidR="009B79C7" w:rsidRPr="00C22FA0">
        <w:rPr>
          <w:b/>
          <w:snapToGrid w:val="0"/>
          <w:sz w:val="28"/>
          <w:szCs w:val="28"/>
          <w:lang w:val="de-DE"/>
        </w:rPr>
        <w:t xml:space="preserve"> V </w:t>
      </w:r>
      <w:r w:rsidR="004D014E" w:rsidRPr="00C22FA0">
        <w:rPr>
          <w:b/>
          <w:snapToGrid w:val="0"/>
          <w:sz w:val="28"/>
          <w:szCs w:val="28"/>
          <w:lang w:val="de-DE"/>
        </w:rPr>
        <w:t>2.</w:t>
      </w:r>
      <w:r w:rsidR="004F521C">
        <w:rPr>
          <w:b/>
          <w:snapToGrid w:val="0"/>
          <w:sz w:val="28"/>
          <w:szCs w:val="28"/>
          <w:lang w:val="de-DE"/>
        </w:rPr>
        <w:t xml:space="preserve"> LETNIK </w:t>
      </w:r>
    </w:p>
    <w:p w:rsidR="00991053" w:rsidRPr="00C22FA0" w:rsidRDefault="00991053" w:rsidP="00991053">
      <w:pPr>
        <w:jc w:val="both"/>
        <w:rPr>
          <w:b/>
          <w:lang w:val="en-US"/>
        </w:rPr>
      </w:pPr>
      <w:r w:rsidRPr="00C22FA0">
        <w:rPr>
          <w:b/>
          <w:lang w:val="en-US"/>
        </w:rPr>
        <w:t>____________________________________________________</w:t>
      </w:r>
      <w:r w:rsidR="00C22FA0">
        <w:rPr>
          <w:b/>
          <w:lang w:val="en-US"/>
        </w:rPr>
        <w:t>________</w:t>
      </w:r>
      <w:r w:rsidRPr="00C22FA0">
        <w:rPr>
          <w:b/>
          <w:lang w:val="en-US"/>
        </w:rPr>
        <w:t>_______________</w:t>
      </w:r>
    </w:p>
    <w:p w:rsidR="006665B5" w:rsidRDefault="006665B5" w:rsidP="00991053">
      <w:pPr>
        <w:jc w:val="both"/>
        <w:rPr>
          <w:b/>
          <w:i/>
          <w:sz w:val="20"/>
          <w:szCs w:val="20"/>
          <w:lang w:val="de-DE"/>
        </w:rPr>
      </w:pPr>
    </w:p>
    <w:p w:rsidR="006665B5" w:rsidRPr="00C22FA0" w:rsidRDefault="006665B5" w:rsidP="00991053">
      <w:pPr>
        <w:jc w:val="both"/>
        <w:rPr>
          <w:b/>
          <w:i/>
          <w:sz w:val="20"/>
          <w:szCs w:val="20"/>
          <w:lang w:val="de-DE"/>
        </w:rPr>
      </w:pPr>
    </w:p>
    <w:p w:rsidR="00991053" w:rsidRPr="00C067AA" w:rsidRDefault="004F521C" w:rsidP="00991053">
      <w:pPr>
        <w:jc w:val="both"/>
        <w:rPr>
          <w:b/>
          <w:i/>
          <w:sz w:val="20"/>
          <w:szCs w:val="20"/>
          <w:lang w:val="de-DE"/>
        </w:rPr>
      </w:pPr>
      <w:r w:rsidRPr="00C067AA">
        <w:rPr>
          <w:b/>
          <w:i/>
          <w:sz w:val="20"/>
          <w:szCs w:val="20"/>
          <w:lang w:val="de-DE"/>
        </w:rPr>
        <w:t>Izpolni študent/-ka</w:t>
      </w:r>
    </w:p>
    <w:p w:rsidR="00991053" w:rsidRPr="00C067AA" w:rsidRDefault="00991053" w:rsidP="00991053">
      <w:pPr>
        <w:jc w:val="both"/>
        <w:rPr>
          <w:lang w:val="de-DE"/>
        </w:rPr>
      </w:pPr>
    </w:p>
    <w:p w:rsidR="00991053" w:rsidRPr="00C067AA" w:rsidRDefault="004F521C" w:rsidP="00991053">
      <w:pPr>
        <w:jc w:val="both"/>
        <w:rPr>
          <w:sz w:val="22"/>
          <w:szCs w:val="22"/>
        </w:rPr>
      </w:pPr>
      <w:r w:rsidRPr="00C067AA">
        <w:rPr>
          <w:sz w:val="22"/>
          <w:szCs w:val="22"/>
        </w:rPr>
        <w:t>Ime in priimek študenta/-ke</w:t>
      </w:r>
      <w:r w:rsidR="00991053" w:rsidRPr="00C067AA">
        <w:rPr>
          <w:sz w:val="22"/>
          <w:szCs w:val="22"/>
        </w:rPr>
        <w:t>: ______________</w:t>
      </w:r>
      <w:r w:rsidR="00C22FA0" w:rsidRPr="00C067AA">
        <w:rPr>
          <w:sz w:val="22"/>
          <w:szCs w:val="22"/>
        </w:rPr>
        <w:t>____</w:t>
      </w:r>
      <w:r w:rsidR="00991053" w:rsidRPr="00C067AA">
        <w:rPr>
          <w:sz w:val="22"/>
          <w:szCs w:val="22"/>
        </w:rPr>
        <w:t>_______  Vpisna številka:  ____</w:t>
      </w:r>
      <w:r w:rsidR="00C22FA0" w:rsidRPr="00C067AA">
        <w:rPr>
          <w:sz w:val="22"/>
          <w:szCs w:val="22"/>
        </w:rPr>
        <w:t>____</w:t>
      </w:r>
      <w:r w:rsidR="00991053" w:rsidRPr="00C067AA">
        <w:rPr>
          <w:sz w:val="22"/>
          <w:szCs w:val="22"/>
        </w:rPr>
        <w:t>___________</w:t>
      </w:r>
    </w:p>
    <w:p w:rsidR="00991053" w:rsidRPr="00C067AA" w:rsidRDefault="00991053" w:rsidP="00991053">
      <w:pPr>
        <w:jc w:val="both"/>
        <w:rPr>
          <w:sz w:val="22"/>
          <w:szCs w:val="22"/>
        </w:rPr>
      </w:pPr>
    </w:p>
    <w:p w:rsidR="00991053" w:rsidRPr="00C067AA" w:rsidRDefault="00991053" w:rsidP="00991053">
      <w:pPr>
        <w:jc w:val="both"/>
        <w:rPr>
          <w:sz w:val="22"/>
          <w:szCs w:val="22"/>
        </w:rPr>
      </w:pPr>
      <w:r w:rsidRPr="00C067AA">
        <w:rPr>
          <w:sz w:val="22"/>
          <w:szCs w:val="22"/>
        </w:rPr>
        <w:t>Naslov: _______________</w:t>
      </w:r>
      <w:r w:rsidR="00C22FA0" w:rsidRPr="00C067AA">
        <w:rPr>
          <w:sz w:val="22"/>
          <w:szCs w:val="22"/>
        </w:rPr>
        <w:t>___</w:t>
      </w:r>
      <w:r w:rsidRPr="00C067AA">
        <w:rPr>
          <w:sz w:val="22"/>
          <w:szCs w:val="22"/>
        </w:rPr>
        <w:t>_______</w:t>
      </w:r>
      <w:r w:rsidRPr="00C067AA">
        <w:rPr>
          <w:sz w:val="22"/>
          <w:szCs w:val="22"/>
        </w:rPr>
        <w:tab/>
        <w:t xml:space="preserve">  Pošta: ___________  Kraj: _____________</w:t>
      </w:r>
      <w:r w:rsidR="00C22FA0" w:rsidRPr="00C067AA">
        <w:rPr>
          <w:sz w:val="22"/>
          <w:szCs w:val="22"/>
        </w:rPr>
        <w:t>_____</w:t>
      </w:r>
      <w:r w:rsidRPr="00C067AA">
        <w:rPr>
          <w:sz w:val="22"/>
          <w:szCs w:val="22"/>
        </w:rPr>
        <w:t>_________</w:t>
      </w:r>
    </w:p>
    <w:p w:rsidR="00991053" w:rsidRPr="00C067AA" w:rsidRDefault="00991053" w:rsidP="00991053">
      <w:pPr>
        <w:jc w:val="both"/>
      </w:pPr>
    </w:p>
    <w:p w:rsidR="00991053" w:rsidRPr="00C067AA" w:rsidRDefault="00991053" w:rsidP="00991053">
      <w:pPr>
        <w:jc w:val="both"/>
        <w:rPr>
          <w:sz w:val="22"/>
          <w:szCs w:val="22"/>
        </w:rPr>
      </w:pPr>
      <w:r w:rsidRPr="00C067AA">
        <w:rPr>
          <w:sz w:val="22"/>
          <w:szCs w:val="22"/>
        </w:rPr>
        <w:t>Letnik: ____</w:t>
      </w:r>
      <w:r w:rsidRPr="00C067AA">
        <w:rPr>
          <w:sz w:val="22"/>
          <w:szCs w:val="22"/>
        </w:rPr>
        <w:tab/>
        <w:t xml:space="preserve">  </w:t>
      </w:r>
      <w:r w:rsidR="004B3032" w:rsidRPr="00C067AA">
        <w:rPr>
          <w:sz w:val="22"/>
          <w:szCs w:val="22"/>
        </w:rPr>
        <w:tab/>
      </w:r>
      <w:r w:rsidR="004B3032" w:rsidRPr="00C067AA">
        <w:rPr>
          <w:sz w:val="22"/>
          <w:szCs w:val="22"/>
        </w:rPr>
        <w:tab/>
      </w:r>
      <w:r w:rsidRPr="00C067AA">
        <w:rPr>
          <w:sz w:val="22"/>
          <w:szCs w:val="22"/>
        </w:rPr>
        <w:t xml:space="preserve">Način študija </w:t>
      </w:r>
      <w:r w:rsidRPr="00C067AA">
        <w:rPr>
          <w:sz w:val="20"/>
          <w:szCs w:val="20"/>
        </w:rPr>
        <w:t>(ustrezno obkrožite)</w:t>
      </w:r>
      <w:r w:rsidRPr="00C067AA">
        <w:rPr>
          <w:sz w:val="22"/>
          <w:szCs w:val="22"/>
        </w:rPr>
        <w:t>:      redni</w:t>
      </w:r>
      <w:r w:rsidRPr="00C067AA">
        <w:rPr>
          <w:sz w:val="22"/>
          <w:szCs w:val="22"/>
        </w:rPr>
        <w:tab/>
      </w:r>
      <w:r w:rsidRPr="00C067AA">
        <w:rPr>
          <w:sz w:val="22"/>
          <w:szCs w:val="22"/>
        </w:rPr>
        <w:tab/>
        <w:t xml:space="preserve">izredni </w:t>
      </w:r>
    </w:p>
    <w:p w:rsidR="00991053" w:rsidRPr="00C067AA" w:rsidRDefault="00991053" w:rsidP="00991053">
      <w:pPr>
        <w:jc w:val="both"/>
        <w:rPr>
          <w:sz w:val="22"/>
          <w:szCs w:val="22"/>
        </w:rPr>
      </w:pPr>
    </w:p>
    <w:p w:rsidR="00991053" w:rsidRPr="00C067AA" w:rsidRDefault="00991053" w:rsidP="00991053">
      <w:pPr>
        <w:jc w:val="both"/>
        <w:rPr>
          <w:sz w:val="22"/>
          <w:szCs w:val="22"/>
        </w:rPr>
      </w:pPr>
      <w:r w:rsidRPr="00C067AA">
        <w:rPr>
          <w:sz w:val="22"/>
          <w:szCs w:val="22"/>
        </w:rPr>
        <w:t>Program</w:t>
      </w:r>
      <w:r w:rsidR="004B3032" w:rsidRPr="00C067AA">
        <w:rPr>
          <w:sz w:val="22"/>
          <w:szCs w:val="22"/>
        </w:rPr>
        <w:t>: __________________</w:t>
      </w:r>
      <w:r w:rsidR="00C22FA0" w:rsidRPr="00C067AA">
        <w:rPr>
          <w:sz w:val="22"/>
          <w:szCs w:val="22"/>
        </w:rPr>
        <w:t>________</w:t>
      </w:r>
      <w:r w:rsidR="004B3032" w:rsidRPr="00C067AA">
        <w:rPr>
          <w:sz w:val="22"/>
          <w:szCs w:val="22"/>
        </w:rPr>
        <w:t>________________________________________________</w:t>
      </w:r>
    </w:p>
    <w:p w:rsidR="000B567C" w:rsidRPr="00C067AA" w:rsidRDefault="000B567C" w:rsidP="000B567C">
      <w:pPr>
        <w:rPr>
          <w:sz w:val="20"/>
          <w:szCs w:val="20"/>
        </w:rPr>
      </w:pPr>
    </w:p>
    <w:p w:rsidR="000B567C" w:rsidRPr="00C067AA" w:rsidRDefault="000B567C" w:rsidP="008F6064">
      <w:pPr>
        <w:jc w:val="both"/>
        <w:rPr>
          <w:sz w:val="20"/>
          <w:szCs w:val="20"/>
        </w:rPr>
      </w:pPr>
      <w:r w:rsidRPr="00C067AA">
        <w:t>V študijskem letu ____</w:t>
      </w:r>
      <w:r w:rsidR="00175659">
        <w:t>____</w:t>
      </w:r>
      <w:r w:rsidRPr="00C067AA">
        <w:t xml:space="preserve">________ prosim za </w:t>
      </w:r>
      <w:r w:rsidR="006665B5">
        <w:t>hitrejše</w:t>
      </w:r>
      <w:r w:rsidR="008F6064">
        <w:t xml:space="preserve"> napredovanje </w:t>
      </w:r>
      <w:r w:rsidRPr="00C067AA">
        <w:t>v 2. letnik</w:t>
      </w:r>
      <w:r w:rsidR="00196649">
        <w:t xml:space="preserve"> zgoraj navedenega programa.</w:t>
      </w:r>
    </w:p>
    <w:p w:rsidR="000B567C" w:rsidRPr="00C067AA" w:rsidRDefault="000B567C" w:rsidP="000B567C">
      <w:pPr>
        <w:jc w:val="both"/>
      </w:pPr>
    </w:p>
    <w:p w:rsidR="000B567C" w:rsidRPr="00C067AA" w:rsidRDefault="000B567C" w:rsidP="000B567C">
      <w:pPr>
        <w:jc w:val="both"/>
      </w:pPr>
      <w:r w:rsidRPr="00C067AA">
        <w:t>S podpisom t</w:t>
      </w:r>
      <w:r w:rsidR="004F521C" w:rsidRPr="00C067AA">
        <w:t xml:space="preserve">udi potrjujem, da sem seznanjen/-a s pravno podlago </w:t>
      </w:r>
      <w:r w:rsidRPr="00C067AA">
        <w:t>in p</w:t>
      </w:r>
      <w:r w:rsidR="004F521C" w:rsidRPr="00C067AA">
        <w:t xml:space="preserve">ravnim poukom, ki je na hrbtni </w:t>
      </w:r>
      <w:r w:rsidRPr="00C067AA">
        <w:t xml:space="preserve">strani </w:t>
      </w:r>
      <w:r w:rsidR="008F6064">
        <w:t>te prošnje</w:t>
      </w:r>
      <w:r w:rsidRPr="00C067AA">
        <w:t>.</w:t>
      </w:r>
    </w:p>
    <w:p w:rsidR="000B567C" w:rsidRDefault="000B567C" w:rsidP="000B567C">
      <w:pPr>
        <w:jc w:val="both"/>
      </w:pPr>
    </w:p>
    <w:p w:rsidR="006665B5" w:rsidRPr="00C067AA" w:rsidRDefault="006665B5" w:rsidP="000B567C">
      <w:pPr>
        <w:jc w:val="both"/>
      </w:pPr>
    </w:p>
    <w:p w:rsidR="000B567C" w:rsidRPr="00C067AA" w:rsidRDefault="000B567C" w:rsidP="000B567C">
      <w:pPr>
        <w:jc w:val="both"/>
      </w:pPr>
      <w:r w:rsidRPr="00C067AA">
        <w:t>Datum: _________________</w:t>
      </w:r>
      <w:r w:rsidRPr="00C067AA">
        <w:tab/>
      </w:r>
      <w:r w:rsidRPr="00C067AA">
        <w:tab/>
      </w:r>
      <w:r w:rsidR="00C22FA0" w:rsidRPr="00C067AA">
        <w:tab/>
      </w:r>
      <w:r w:rsidR="00C22FA0" w:rsidRPr="00C067AA">
        <w:tab/>
      </w:r>
      <w:r w:rsidR="004F521C" w:rsidRPr="00C067AA">
        <w:t>Podpis študenta/-ke</w:t>
      </w:r>
      <w:r w:rsidRPr="00C067AA">
        <w:t>: _________________</w:t>
      </w:r>
    </w:p>
    <w:p w:rsidR="001C3C9F" w:rsidRDefault="001C3C9F" w:rsidP="000B567C">
      <w:pPr>
        <w:jc w:val="both"/>
        <w:rPr>
          <w:b/>
          <w:lang w:val="de-DE"/>
        </w:rPr>
      </w:pPr>
    </w:p>
    <w:p w:rsidR="000B567C" w:rsidRPr="00C067AA" w:rsidRDefault="000B567C" w:rsidP="000B567C">
      <w:pPr>
        <w:jc w:val="both"/>
        <w:rPr>
          <w:b/>
          <w:lang w:val="de-DE"/>
        </w:rPr>
      </w:pPr>
      <w:r w:rsidRPr="00C067AA">
        <w:rPr>
          <w:b/>
          <w:lang w:val="de-DE"/>
        </w:rPr>
        <w:t>_________________________________________________</w:t>
      </w:r>
      <w:r w:rsidR="00C22FA0" w:rsidRPr="00C067AA">
        <w:rPr>
          <w:b/>
          <w:lang w:val="de-DE"/>
        </w:rPr>
        <w:t>________</w:t>
      </w:r>
      <w:r w:rsidRPr="00C067AA">
        <w:rPr>
          <w:b/>
          <w:lang w:val="de-DE"/>
        </w:rPr>
        <w:t>__________________</w:t>
      </w:r>
    </w:p>
    <w:p w:rsidR="004B3032" w:rsidRDefault="004B3032" w:rsidP="000B567C">
      <w:pPr>
        <w:jc w:val="both"/>
        <w:rPr>
          <w:b/>
          <w:i/>
          <w:sz w:val="20"/>
          <w:szCs w:val="20"/>
          <w:lang w:val="de-DE"/>
        </w:rPr>
      </w:pPr>
    </w:p>
    <w:p w:rsidR="001C3C9F" w:rsidRPr="00C067AA" w:rsidRDefault="001C3C9F" w:rsidP="000B567C">
      <w:pPr>
        <w:jc w:val="both"/>
        <w:rPr>
          <w:b/>
          <w:i/>
          <w:sz w:val="20"/>
          <w:szCs w:val="20"/>
          <w:lang w:val="de-DE"/>
        </w:rPr>
      </w:pPr>
    </w:p>
    <w:p w:rsidR="00196649" w:rsidRDefault="00196649" w:rsidP="000B567C">
      <w:pPr>
        <w:jc w:val="both"/>
        <w:rPr>
          <w:b/>
          <w:i/>
          <w:sz w:val="20"/>
          <w:szCs w:val="20"/>
          <w:lang w:val="de-DE"/>
        </w:rPr>
      </w:pPr>
    </w:p>
    <w:p w:rsidR="000B567C" w:rsidRPr="00C067AA" w:rsidRDefault="004F521C" w:rsidP="000B567C">
      <w:pPr>
        <w:jc w:val="both"/>
        <w:rPr>
          <w:b/>
          <w:i/>
          <w:sz w:val="20"/>
          <w:szCs w:val="20"/>
          <w:lang w:val="de-DE"/>
        </w:rPr>
      </w:pPr>
      <w:r w:rsidRPr="00C067AA">
        <w:rPr>
          <w:b/>
          <w:i/>
          <w:sz w:val="20"/>
          <w:szCs w:val="20"/>
          <w:lang w:val="de-DE"/>
        </w:rPr>
        <w:t>Izpolni referat za študijske in</w:t>
      </w:r>
      <w:r w:rsidR="00623F2E">
        <w:rPr>
          <w:b/>
          <w:i/>
          <w:sz w:val="20"/>
          <w:szCs w:val="20"/>
          <w:lang w:val="de-DE"/>
        </w:rPr>
        <w:t xml:space="preserve"> študentske</w:t>
      </w:r>
      <w:r w:rsidR="000B567C" w:rsidRPr="00C067AA">
        <w:rPr>
          <w:b/>
          <w:i/>
          <w:sz w:val="20"/>
          <w:szCs w:val="20"/>
          <w:lang w:val="de-DE"/>
        </w:rPr>
        <w:t xml:space="preserve"> zadeve</w:t>
      </w:r>
    </w:p>
    <w:p w:rsidR="000B567C" w:rsidRPr="00C067AA" w:rsidRDefault="000B567C" w:rsidP="000B567C">
      <w:pPr>
        <w:jc w:val="both"/>
        <w:rPr>
          <w:b/>
          <w:i/>
          <w:sz w:val="20"/>
          <w:szCs w:val="20"/>
          <w:lang w:val="de-DE"/>
        </w:rPr>
      </w:pPr>
    </w:p>
    <w:p w:rsidR="00C22FA0" w:rsidRPr="00C067AA" w:rsidRDefault="00C22FA0" w:rsidP="000B567C">
      <w:pPr>
        <w:jc w:val="both"/>
      </w:pPr>
      <w:r w:rsidRPr="00C067AA">
        <w:t>Potrjujem prejem</w:t>
      </w:r>
      <w:r w:rsidR="000B567C" w:rsidRPr="00C067AA">
        <w:t xml:space="preserve"> </w:t>
      </w:r>
      <w:r w:rsidR="008F6064">
        <w:t>vloge</w:t>
      </w:r>
      <w:r w:rsidRPr="00C067AA">
        <w:t xml:space="preserve"> in _</w:t>
      </w:r>
      <w:r w:rsidR="004F521C" w:rsidRPr="00C067AA">
        <w:t>__ prilog/-e</w:t>
      </w:r>
      <w:r w:rsidR="000B567C" w:rsidRPr="00C067AA">
        <w:t xml:space="preserve">. </w:t>
      </w:r>
    </w:p>
    <w:p w:rsidR="000B567C" w:rsidRPr="00C067AA" w:rsidRDefault="000B567C" w:rsidP="000B567C">
      <w:pPr>
        <w:jc w:val="both"/>
      </w:pPr>
      <w:r w:rsidRPr="00C067AA">
        <w:t>Prilagam potrdilo o o</w:t>
      </w:r>
      <w:r w:rsidR="004F521C" w:rsidRPr="00C067AA">
        <w:t>pravljenih obveznostih študenta/-ke</w:t>
      </w:r>
      <w:r w:rsidRPr="00C067AA">
        <w:t>.</w:t>
      </w:r>
    </w:p>
    <w:p w:rsidR="000B567C" w:rsidRDefault="000B567C" w:rsidP="000B567C">
      <w:pPr>
        <w:jc w:val="both"/>
      </w:pPr>
    </w:p>
    <w:p w:rsidR="006665B5" w:rsidRPr="00C067AA" w:rsidRDefault="006665B5" w:rsidP="000B567C">
      <w:pPr>
        <w:jc w:val="both"/>
      </w:pPr>
    </w:p>
    <w:p w:rsidR="000B567C" w:rsidRDefault="000B567C" w:rsidP="000B567C">
      <w:pPr>
        <w:jc w:val="both"/>
      </w:pPr>
      <w:r w:rsidRPr="00C067AA">
        <w:t>Datum: _________________</w:t>
      </w:r>
      <w:r w:rsidRPr="00C067AA">
        <w:tab/>
        <w:t xml:space="preserve">    </w:t>
      </w:r>
      <w:r w:rsidR="00C22FA0" w:rsidRPr="00C067AA">
        <w:tab/>
      </w:r>
      <w:r w:rsidRPr="00C067AA">
        <w:rPr>
          <w:i/>
          <w:sz w:val="18"/>
          <w:szCs w:val="18"/>
        </w:rPr>
        <w:t>žig</w:t>
      </w:r>
      <w:r w:rsidRPr="00C067AA">
        <w:tab/>
        <w:t xml:space="preserve">       </w:t>
      </w:r>
      <w:r w:rsidR="00C22FA0" w:rsidRPr="00C067AA">
        <w:t xml:space="preserve">   </w:t>
      </w:r>
      <w:r w:rsidRPr="00C067AA">
        <w:t xml:space="preserve"> Podpis referenta</w:t>
      </w:r>
      <w:r w:rsidR="004F521C" w:rsidRPr="00C067AA">
        <w:t>/-ke</w:t>
      </w:r>
      <w:r w:rsidRPr="00C067AA">
        <w:t>: _________________</w:t>
      </w:r>
    </w:p>
    <w:p w:rsidR="001C3C9F" w:rsidRPr="00C067AA" w:rsidRDefault="001C3C9F" w:rsidP="000B567C">
      <w:pPr>
        <w:jc w:val="both"/>
      </w:pPr>
    </w:p>
    <w:p w:rsidR="000B567C" w:rsidRPr="00C067AA" w:rsidRDefault="000B567C" w:rsidP="000B567C">
      <w:pPr>
        <w:jc w:val="both"/>
        <w:rPr>
          <w:b/>
          <w:lang w:val="de-DE"/>
        </w:rPr>
      </w:pPr>
      <w:r w:rsidRPr="00C067AA">
        <w:rPr>
          <w:b/>
          <w:lang w:val="de-DE"/>
        </w:rPr>
        <w:t>__________________________________________________________</w:t>
      </w:r>
      <w:r w:rsidR="00C22FA0" w:rsidRPr="00C067AA">
        <w:rPr>
          <w:b/>
          <w:lang w:val="de-DE"/>
        </w:rPr>
        <w:t>_________________</w:t>
      </w:r>
    </w:p>
    <w:p w:rsidR="00991053" w:rsidRDefault="00991053" w:rsidP="00991053">
      <w:pPr>
        <w:jc w:val="both"/>
        <w:rPr>
          <w:b/>
          <w:sz w:val="20"/>
          <w:szCs w:val="20"/>
        </w:rPr>
      </w:pPr>
    </w:p>
    <w:p w:rsidR="001C3C9F" w:rsidRPr="00C067AA" w:rsidRDefault="001C3C9F" w:rsidP="00991053">
      <w:pPr>
        <w:jc w:val="both"/>
        <w:rPr>
          <w:b/>
          <w:sz w:val="20"/>
          <w:szCs w:val="20"/>
        </w:rPr>
      </w:pPr>
    </w:p>
    <w:p w:rsidR="00944C20" w:rsidRPr="00C067AA" w:rsidRDefault="004F521C" w:rsidP="00944C20">
      <w:pPr>
        <w:jc w:val="both"/>
        <w:rPr>
          <w:b/>
          <w:i/>
          <w:sz w:val="20"/>
          <w:szCs w:val="20"/>
          <w:lang w:val="de-DE"/>
        </w:rPr>
      </w:pPr>
      <w:r w:rsidRPr="00C067AA">
        <w:rPr>
          <w:b/>
          <w:i/>
          <w:sz w:val="20"/>
          <w:szCs w:val="20"/>
          <w:lang w:val="de-DE"/>
        </w:rPr>
        <w:t>Izpolni študijska komisija</w:t>
      </w:r>
      <w:r w:rsidR="00944C20" w:rsidRPr="00C067AA">
        <w:rPr>
          <w:b/>
          <w:i/>
          <w:sz w:val="20"/>
          <w:szCs w:val="20"/>
          <w:lang w:val="de-DE"/>
        </w:rPr>
        <w:t xml:space="preserve"> (ŠK)</w:t>
      </w:r>
    </w:p>
    <w:p w:rsidR="00944C20" w:rsidRPr="00C067AA" w:rsidRDefault="00944C20" w:rsidP="00944C20">
      <w:pPr>
        <w:jc w:val="both"/>
        <w:rPr>
          <w:b/>
          <w:i/>
          <w:sz w:val="16"/>
          <w:szCs w:val="16"/>
          <w:lang w:val="de-DE"/>
        </w:rPr>
      </w:pPr>
    </w:p>
    <w:p w:rsidR="00944C20" w:rsidRPr="00C067AA" w:rsidRDefault="004F521C" w:rsidP="00944C20">
      <w:pPr>
        <w:jc w:val="both"/>
      </w:pPr>
      <w:r w:rsidRPr="00C067AA">
        <w:t>Š</w:t>
      </w:r>
      <w:r w:rsidR="00295BD5">
        <w:t>tudijska komisija</w:t>
      </w:r>
      <w:r w:rsidRPr="00C067AA">
        <w:t xml:space="preserve"> </w:t>
      </w:r>
      <w:r w:rsidR="00196649">
        <w:t>potrjuje, da študent/-ka</w:t>
      </w:r>
      <w:r w:rsidR="00944C20" w:rsidRPr="00C067AA">
        <w:t xml:space="preserve">  </w:t>
      </w:r>
      <w:r w:rsidRPr="00C067AA">
        <w:rPr>
          <w:b/>
        </w:rPr>
        <w:t>izpolnjuje</w:t>
      </w:r>
      <w:r w:rsidR="00DC57B2">
        <w:rPr>
          <w:b/>
        </w:rPr>
        <w:t xml:space="preserve"> </w:t>
      </w:r>
      <w:r w:rsidRPr="00C067AA">
        <w:rPr>
          <w:b/>
        </w:rPr>
        <w:t>/</w:t>
      </w:r>
      <w:r w:rsidR="00DC57B2">
        <w:rPr>
          <w:b/>
        </w:rPr>
        <w:t xml:space="preserve"> </w:t>
      </w:r>
      <w:r w:rsidR="00295BD5">
        <w:rPr>
          <w:b/>
        </w:rPr>
        <w:t>ne izpolnjuje</w:t>
      </w:r>
      <w:r w:rsidR="00944C20" w:rsidRPr="00C067AA">
        <w:t xml:space="preserve"> </w:t>
      </w:r>
      <w:r w:rsidR="000A2057" w:rsidRPr="00C067AA">
        <w:t xml:space="preserve">pogoje za </w:t>
      </w:r>
      <w:r w:rsidR="006665B5">
        <w:t>hitrejše napredovanje</w:t>
      </w:r>
      <w:r w:rsidR="00196649" w:rsidRPr="00C067AA">
        <w:t xml:space="preserve"> v 2. letnik.</w:t>
      </w:r>
      <w:r w:rsidR="00AA12DD" w:rsidRPr="00C067AA">
        <w:t xml:space="preserve">            </w:t>
      </w:r>
      <w:r w:rsidR="00196649">
        <w:tab/>
      </w:r>
      <w:r w:rsidR="00196649">
        <w:tab/>
      </w:r>
      <w:r w:rsidR="00DC57B2">
        <w:t xml:space="preserve">                </w:t>
      </w:r>
      <w:r w:rsidRPr="00196649">
        <w:rPr>
          <w:i/>
          <w:sz w:val="16"/>
          <w:szCs w:val="16"/>
        </w:rPr>
        <w:t>(</w:t>
      </w:r>
      <w:r w:rsidR="00944C20" w:rsidRPr="00C067AA">
        <w:rPr>
          <w:i/>
          <w:sz w:val="16"/>
          <w:szCs w:val="16"/>
        </w:rPr>
        <w:t>obkroži</w:t>
      </w:r>
      <w:r w:rsidR="004B3032" w:rsidRPr="00C067AA">
        <w:rPr>
          <w:i/>
          <w:sz w:val="16"/>
          <w:szCs w:val="16"/>
        </w:rPr>
        <w:t>te</w:t>
      </w:r>
      <w:r w:rsidRPr="00C067AA">
        <w:rPr>
          <w:i/>
          <w:sz w:val="16"/>
          <w:szCs w:val="16"/>
        </w:rPr>
        <w:t>)</w:t>
      </w:r>
      <w:r w:rsidR="00944C20" w:rsidRPr="00C067AA">
        <w:tab/>
      </w:r>
    </w:p>
    <w:p w:rsidR="00392FC5" w:rsidRPr="00C067AA" w:rsidRDefault="00392FC5" w:rsidP="00904952">
      <w:pPr>
        <w:jc w:val="both"/>
        <w:rPr>
          <w:sz w:val="16"/>
          <w:szCs w:val="16"/>
        </w:rPr>
      </w:pPr>
    </w:p>
    <w:p w:rsidR="00904952" w:rsidRPr="00C067AA" w:rsidRDefault="00295BD5" w:rsidP="00904952">
      <w:pPr>
        <w:jc w:val="both"/>
      </w:pPr>
      <w:r>
        <w:t>Obrazložitev</w:t>
      </w:r>
      <w:r w:rsidR="00904952" w:rsidRPr="00C067AA">
        <w:t>:</w:t>
      </w:r>
      <w:r>
        <w:t xml:space="preserve">    </w:t>
      </w:r>
      <w:r w:rsidR="00904952" w:rsidRPr="00C067AA">
        <w:t xml:space="preserve"> _____________</w:t>
      </w:r>
      <w:r w:rsidR="00C22FA0" w:rsidRPr="00C067AA">
        <w:t>_______</w:t>
      </w:r>
      <w:r w:rsidR="00904952" w:rsidRPr="00C067AA">
        <w:t>__________________________________________</w:t>
      </w:r>
    </w:p>
    <w:p w:rsidR="004F521C" w:rsidRPr="00C067AA" w:rsidRDefault="004F521C" w:rsidP="00904952">
      <w:pPr>
        <w:jc w:val="both"/>
        <w:rPr>
          <w:sz w:val="20"/>
          <w:szCs w:val="20"/>
        </w:rPr>
      </w:pPr>
    </w:p>
    <w:p w:rsidR="00904952" w:rsidRDefault="00904952" w:rsidP="00904952">
      <w:pPr>
        <w:jc w:val="both"/>
      </w:pPr>
      <w:r w:rsidRPr="00C067AA">
        <w:t xml:space="preserve">                        </w:t>
      </w:r>
      <w:r w:rsidR="004F521C" w:rsidRPr="00C067AA">
        <w:t xml:space="preserve"> </w:t>
      </w:r>
      <w:r w:rsidRPr="00C067AA">
        <w:t xml:space="preserve"> </w:t>
      </w:r>
      <w:r w:rsidR="004F521C" w:rsidRPr="00C067AA">
        <w:t xml:space="preserve"> _</w:t>
      </w:r>
      <w:r w:rsidRPr="00C067AA">
        <w:t>__________________</w:t>
      </w:r>
      <w:r w:rsidR="00C22FA0" w:rsidRPr="00C067AA">
        <w:t>________</w:t>
      </w:r>
      <w:r w:rsidR="004F521C" w:rsidRPr="00C067AA">
        <w:t>_______________________</w:t>
      </w:r>
      <w:r w:rsidRPr="00C067AA">
        <w:t>____________</w:t>
      </w:r>
    </w:p>
    <w:p w:rsidR="00295BD5" w:rsidRPr="00C067AA" w:rsidRDefault="00295BD5" w:rsidP="00904952">
      <w:pPr>
        <w:jc w:val="both"/>
      </w:pPr>
    </w:p>
    <w:p w:rsidR="00295BD5" w:rsidRDefault="00295BD5" w:rsidP="00295BD5">
      <w:pPr>
        <w:jc w:val="both"/>
      </w:pPr>
      <w:r w:rsidRPr="00C067AA">
        <w:t xml:space="preserve">                           ______________________________________________________________</w:t>
      </w:r>
    </w:p>
    <w:p w:rsidR="00DC57B2" w:rsidRDefault="00DC57B2" w:rsidP="00944C20">
      <w:pPr>
        <w:jc w:val="both"/>
      </w:pPr>
    </w:p>
    <w:p w:rsidR="00DC57B2" w:rsidRDefault="00DC57B2" w:rsidP="00944C20">
      <w:pPr>
        <w:jc w:val="both"/>
      </w:pPr>
    </w:p>
    <w:p w:rsidR="00944C20" w:rsidRDefault="00944C20" w:rsidP="00944C20">
      <w:pPr>
        <w:jc w:val="both"/>
      </w:pPr>
      <w:r w:rsidRPr="00C067AA">
        <w:t xml:space="preserve">Datum: _________________      </w:t>
      </w:r>
      <w:r w:rsidR="001A06C5" w:rsidRPr="00C067AA">
        <w:tab/>
      </w:r>
      <w:r w:rsidRPr="00C067AA">
        <w:rPr>
          <w:i/>
          <w:sz w:val="18"/>
          <w:szCs w:val="18"/>
        </w:rPr>
        <w:t>žig</w:t>
      </w:r>
      <w:r w:rsidR="00C22FA0" w:rsidRPr="00C067AA">
        <w:t xml:space="preserve">     </w:t>
      </w:r>
      <w:r w:rsidR="00083ECB" w:rsidRPr="00C067AA">
        <w:t xml:space="preserve">  </w:t>
      </w:r>
      <w:r w:rsidR="00295BD5">
        <w:t xml:space="preserve">      </w:t>
      </w:r>
      <w:r w:rsidRPr="00C067AA">
        <w:t>Podpis predsednika</w:t>
      </w:r>
      <w:r w:rsidR="004F521C" w:rsidRPr="00C067AA">
        <w:t xml:space="preserve"> ŠK</w:t>
      </w:r>
      <w:r w:rsidRPr="00C067AA">
        <w:t>: ___________</w:t>
      </w:r>
      <w:r w:rsidR="00C22FA0" w:rsidRPr="00C067AA">
        <w:t>__</w:t>
      </w:r>
      <w:r w:rsidR="00083ECB" w:rsidRPr="00C067AA">
        <w:t>__</w:t>
      </w:r>
      <w:r w:rsidRPr="00C067AA">
        <w:t>_</w:t>
      </w:r>
    </w:p>
    <w:p w:rsidR="001C3C9F" w:rsidRDefault="001C3C9F" w:rsidP="00944C20">
      <w:pPr>
        <w:jc w:val="both"/>
      </w:pPr>
    </w:p>
    <w:p w:rsidR="001C3C9F" w:rsidRPr="00C067AA" w:rsidRDefault="001C3C9F" w:rsidP="00944C20">
      <w:pPr>
        <w:jc w:val="both"/>
      </w:pPr>
    </w:p>
    <w:p w:rsidR="00991053" w:rsidRPr="00C067AA" w:rsidRDefault="00944C20" w:rsidP="00991053">
      <w:pPr>
        <w:jc w:val="both"/>
        <w:rPr>
          <w:sz w:val="16"/>
          <w:szCs w:val="16"/>
        </w:rPr>
      </w:pPr>
      <w:r w:rsidRPr="00C067AA">
        <w:rPr>
          <w:b/>
        </w:rPr>
        <w:t>____________________________________</w:t>
      </w:r>
      <w:r w:rsidR="001A06C5" w:rsidRPr="00C067AA">
        <w:rPr>
          <w:b/>
        </w:rPr>
        <w:t>________</w:t>
      </w:r>
      <w:r w:rsidRPr="00C067AA">
        <w:rPr>
          <w:b/>
        </w:rPr>
        <w:t>_______________________________</w:t>
      </w:r>
    </w:p>
    <w:p w:rsidR="00392FC5" w:rsidRPr="00C067AA" w:rsidRDefault="00392FC5" w:rsidP="000B567C">
      <w:pPr>
        <w:rPr>
          <w:rStyle w:val="Krepko"/>
          <w:sz w:val="16"/>
          <w:szCs w:val="16"/>
          <w:u w:val="single"/>
        </w:rPr>
      </w:pPr>
    </w:p>
    <w:p w:rsidR="001C3C9F" w:rsidRDefault="001C3C9F" w:rsidP="000B567C">
      <w:pPr>
        <w:rPr>
          <w:rStyle w:val="Krepko"/>
          <w:sz w:val="20"/>
          <w:szCs w:val="20"/>
          <w:u w:val="single"/>
        </w:rPr>
      </w:pPr>
    </w:p>
    <w:p w:rsidR="001C3C9F" w:rsidRDefault="001C3C9F" w:rsidP="001C3C9F">
      <w:pPr>
        <w:jc w:val="both"/>
        <w:rPr>
          <w:b/>
          <w:i/>
          <w:sz w:val="20"/>
          <w:szCs w:val="20"/>
          <w:lang w:val="de-DE"/>
        </w:rPr>
      </w:pPr>
    </w:p>
    <w:p w:rsidR="001C3C9F" w:rsidRPr="00C067AA" w:rsidRDefault="00295BD5" w:rsidP="001C3C9F">
      <w:pPr>
        <w:jc w:val="both"/>
        <w:rPr>
          <w:b/>
          <w:i/>
          <w:sz w:val="20"/>
          <w:szCs w:val="20"/>
          <w:lang w:val="de-DE"/>
        </w:rPr>
      </w:pPr>
      <w:r>
        <w:rPr>
          <w:b/>
          <w:i/>
          <w:sz w:val="20"/>
          <w:szCs w:val="20"/>
          <w:lang w:val="de-DE"/>
        </w:rPr>
        <w:t>Izpolni ravnatelj</w:t>
      </w:r>
    </w:p>
    <w:p w:rsidR="001C3C9F" w:rsidRPr="00C067AA" w:rsidRDefault="001C3C9F" w:rsidP="001C3C9F">
      <w:pPr>
        <w:jc w:val="both"/>
        <w:rPr>
          <w:i/>
          <w:sz w:val="16"/>
          <w:szCs w:val="16"/>
          <w:lang w:val="de-DE"/>
        </w:rPr>
      </w:pPr>
    </w:p>
    <w:p w:rsidR="001C3C9F" w:rsidRPr="0098078A" w:rsidRDefault="001C3C9F" w:rsidP="001C3C9F">
      <w:pPr>
        <w:pStyle w:val="esegmenth4"/>
        <w:jc w:val="both"/>
        <w:rPr>
          <w:b w:val="0"/>
          <w:color w:val="auto"/>
          <w:sz w:val="24"/>
          <w:szCs w:val="24"/>
        </w:rPr>
      </w:pPr>
      <w:r w:rsidRPr="0098078A">
        <w:rPr>
          <w:b w:val="0"/>
          <w:color w:val="auto"/>
          <w:sz w:val="24"/>
          <w:szCs w:val="24"/>
        </w:rPr>
        <w:t xml:space="preserve">Upoštevajoč </w:t>
      </w:r>
      <w:smartTag w:uri="urn:schemas-microsoft-com:office:smarttags" w:element="metricconverter">
        <w:smartTagPr>
          <w:attr w:name="ProductID" w:val="5. in"/>
        </w:smartTagPr>
        <w:r w:rsidRPr="0098078A">
          <w:rPr>
            <w:b w:val="0"/>
            <w:color w:val="auto"/>
            <w:sz w:val="24"/>
            <w:szCs w:val="24"/>
          </w:rPr>
          <w:t>5. in</w:t>
        </w:r>
      </w:smartTag>
      <w:r w:rsidRPr="0098078A">
        <w:rPr>
          <w:b w:val="0"/>
          <w:color w:val="auto"/>
          <w:sz w:val="24"/>
          <w:szCs w:val="24"/>
        </w:rPr>
        <w:t xml:space="preserve"> 40. člen Zakona o višjem strokovnem izobraževanju (Ur.l. RS št. 86/2004 in 100/13) ter ob proučitvi prošnje študenta/-ke in dokazil, ki jih je le-ta dostavil/-a, </w:t>
      </w:r>
    </w:p>
    <w:p w:rsidR="00DC57B2" w:rsidRPr="00DC57B2" w:rsidRDefault="001C3C9F" w:rsidP="001C3C9F">
      <w:pPr>
        <w:jc w:val="both"/>
      </w:pPr>
      <w:r w:rsidRPr="00C067AA">
        <w:t xml:space="preserve">ugotavljam, da študent/-ka  </w:t>
      </w:r>
      <w:r w:rsidR="00295BD5">
        <w:rPr>
          <w:b/>
        </w:rPr>
        <w:t>izpolnjuje/ne izpolnjuje</w:t>
      </w:r>
      <w:r w:rsidRPr="00C067AA">
        <w:t xml:space="preserve"> pogoje za </w:t>
      </w:r>
      <w:r w:rsidR="00DC57B2">
        <w:t>hitrejše napredovanje</w:t>
      </w:r>
      <w:r w:rsidR="00DC57B2" w:rsidRPr="00C067AA">
        <w:t xml:space="preserve"> </w:t>
      </w:r>
      <w:r w:rsidRPr="00C067AA">
        <w:t>v 2. letnik.</w:t>
      </w:r>
      <w:r w:rsidR="00DC57B2">
        <w:tab/>
      </w:r>
      <w:r w:rsidR="00DC57B2">
        <w:tab/>
      </w:r>
      <w:r w:rsidR="00DC57B2">
        <w:tab/>
      </w:r>
      <w:r w:rsidR="00DC57B2">
        <w:tab/>
      </w:r>
      <w:r w:rsidR="00DC57B2">
        <w:tab/>
      </w:r>
      <w:r w:rsidR="00DC57B2" w:rsidRPr="008F6064">
        <w:rPr>
          <w:i/>
          <w:sz w:val="16"/>
          <w:szCs w:val="16"/>
        </w:rPr>
        <w:t>(</w:t>
      </w:r>
      <w:r w:rsidR="00DC57B2" w:rsidRPr="00C067AA">
        <w:rPr>
          <w:i/>
          <w:sz w:val="16"/>
          <w:szCs w:val="16"/>
        </w:rPr>
        <w:t>obkrožite)</w:t>
      </w:r>
      <w:r w:rsidRPr="00C067AA">
        <w:rPr>
          <w:sz w:val="16"/>
          <w:szCs w:val="16"/>
        </w:rPr>
        <w:tab/>
      </w:r>
      <w:r w:rsidRPr="00C067AA">
        <w:tab/>
      </w:r>
      <w:r w:rsidRPr="00C067AA">
        <w:tab/>
      </w:r>
      <w:r w:rsidRPr="00C067AA">
        <w:tab/>
      </w:r>
      <w:r>
        <w:t xml:space="preserve">              </w:t>
      </w:r>
    </w:p>
    <w:p w:rsidR="00DC57B2" w:rsidRDefault="00DC57B2" w:rsidP="001C3C9F">
      <w:pPr>
        <w:jc w:val="both"/>
        <w:rPr>
          <w:i/>
          <w:sz w:val="16"/>
          <w:szCs w:val="16"/>
        </w:rPr>
      </w:pPr>
    </w:p>
    <w:p w:rsidR="001C3C9F" w:rsidRPr="00C067AA" w:rsidRDefault="00295BD5" w:rsidP="001C3C9F">
      <w:pPr>
        <w:jc w:val="both"/>
      </w:pPr>
      <w:r>
        <w:t>Obrazložitev</w:t>
      </w:r>
      <w:r w:rsidR="001C3C9F" w:rsidRPr="00C067AA">
        <w:t>:</w:t>
      </w:r>
      <w:r>
        <w:t xml:space="preserve">    </w:t>
      </w:r>
      <w:r w:rsidR="001C3C9F" w:rsidRPr="00C067AA">
        <w:t xml:space="preserve"> ______________________________________________________________</w:t>
      </w:r>
    </w:p>
    <w:p w:rsidR="001C3C9F" w:rsidRPr="00C067AA" w:rsidRDefault="001C3C9F" w:rsidP="001C3C9F">
      <w:pPr>
        <w:jc w:val="both"/>
        <w:rPr>
          <w:sz w:val="20"/>
          <w:szCs w:val="20"/>
        </w:rPr>
      </w:pPr>
    </w:p>
    <w:p w:rsidR="001C3C9F" w:rsidRPr="00C067AA" w:rsidRDefault="001C3C9F" w:rsidP="001C3C9F">
      <w:pPr>
        <w:jc w:val="both"/>
      </w:pPr>
      <w:r w:rsidRPr="00C067AA">
        <w:t xml:space="preserve">                           ______________________________________________________________</w:t>
      </w:r>
    </w:p>
    <w:p w:rsidR="001C3C9F" w:rsidRPr="00C067AA" w:rsidRDefault="001C3C9F" w:rsidP="001C3C9F">
      <w:pPr>
        <w:jc w:val="both"/>
        <w:rPr>
          <w:sz w:val="16"/>
          <w:szCs w:val="16"/>
        </w:rPr>
      </w:pPr>
      <w:r w:rsidRPr="00C067AA">
        <w:t xml:space="preserve"> </w:t>
      </w:r>
      <w:r w:rsidRPr="00C067AA">
        <w:rPr>
          <w:sz w:val="16"/>
          <w:szCs w:val="16"/>
        </w:rPr>
        <w:t xml:space="preserve">                        </w:t>
      </w:r>
    </w:p>
    <w:p w:rsidR="001C3C9F" w:rsidRPr="00C067AA" w:rsidRDefault="00175659" w:rsidP="001C3C9F">
      <w:pPr>
        <w:jc w:val="both"/>
      </w:pPr>
      <w:r>
        <w:t>Prilagoditve</w:t>
      </w:r>
      <w:r w:rsidR="001C3C9F" w:rsidRPr="00C067AA">
        <w:t xml:space="preserve">:  </w:t>
      </w:r>
      <w:r>
        <w:t xml:space="preserve">  </w:t>
      </w:r>
      <w:r w:rsidR="00295BD5">
        <w:t xml:space="preserve">  </w:t>
      </w:r>
      <w:r w:rsidR="001C3C9F" w:rsidRPr="00C067AA">
        <w:t>______________________________________________________________</w:t>
      </w:r>
    </w:p>
    <w:p w:rsidR="001C3C9F" w:rsidRPr="00C067AA" w:rsidRDefault="001C3C9F" w:rsidP="001C3C9F">
      <w:pPr>
        <w:jc w:val="both"/>
        <w:rPr>
          <w:sz w:val="20"/>
          <w:szCs w:val="20"/>
        </w:rPr>
      </w:pPr>
    </w:p>
    <w:p w:rsidR="001C3C9F" w:rsidRPr="00C067AA" w:rsidRDefault="001C3C9F" w:rsidP="001C3C9F">
      <w:pPr>
        <w:jc w:val="both"/>
      </w:pPr>
      <w:r w:rsidRPr="00C067AA">
        <w:t xml:space="preserve">                           ______________________________________________________________</w:t>
      </w:r>
    </w:p>
    <w:p w:rsidR="001C3C9F" w:rsidRPr="00C067AA" w:rsidRDefault="001C3C9F" w:rsidP="001C3C9F">
      <w:pPr>
        <w:jc w:val="both"/>
        <w:rPr>
          <w:sz w:val="16"/>
          <w:szCs w:val="16"/>
        </w:rPr>
      </w:pPr>
      <w:r w:rsidRPr="00C067AA">
        <w:rPr>
          <w:sz w:val="16"/>
          <w:szCs w:val="16"/>
        </w:rPr>
        <w:t xml:space="preserve">                         </w:t>
      </w:r>
    </w:p>
    <w:p w:rsidR="007C60BC" w:rsidRDefault="007C60BC" w:rsidP="001C3C9F">
      <w:pPr>
        <w:jc w:val="both"/>
      </w:pPr>
    </w:p>
    <w:p w:rsidR="001C3C9F" w:rsidRDefault="001C3C9F" w:rsidP="001C3C9F">
      <w:pPr>
        <w:jc w:val="both"/>
      </w:pPr>
      <w:r w:rsidRPr="00C067AA">
        <w:t>Datum: __________</w:t>
      </w:r>
      <w:r w:rsidR="005C4532">
        <w:t>_______</w:t>
      </w:r>
      <w:r w:rsidR="005C4532">
        <w:tab/>
      </w:r>
      <w:r w:rsidR="005C4532">
        <w:tab/>
      </w:r>
      <w:bookmarkStart w:id="0" w:name="_GoBack"/>
      <w:bookmarkEnd w:id="0"/>
      <w:r w:rsidR="005C4532">
        <w:tab/>
        <w:t xml:space="preserve">       Podpis ravnatelja</w:t>
      </w:r>
      <w:r w:rsidRPr="00C067AA">
        <w:t>: _____________________</w:t>
      </w:r>
    </w:p>
    <w:p w:rsidR="001C3C9F" w:rsidRDefault="001C3C9F" w:rsidP="001C3C9F">
      <w:pPr>
        <w:jc w:val="both"/>
      </w:pPr>
    </w:p>
    <w:p w:rsidR="001C3C9F" w:rsidRPr="00C067AA" w:rsidRDefault="001C3C9F" w:rsidP="001C3C9F">
      <w:pPr>
        <w:jc w:val="both"/>
        <w:rPr>
          <w:b/>
        </w:rPr>
      </w:pPr>
      <w:r w:rsidRPr="00C067AA">
        <w:rPr>
          <w:b/>
        </w:rPr>
        <w:t>______________________________________________________________________</w:t>
      </w:r>
      <w:r w:rsidR="007C60BC">
        <w:rPr>
          <w:b/>
        </w:rPr>
        <w:t>__</w:t>
      </w:r>
      <w:r w:rsidRPr="00C067AA">
        <w:rPr>
          <w:b/>
        </w:rPr>
        <w:t>___</w:t>
      </w:r>
    </w:p>
    <w:p w:rsidR="001C3C9F" w:rsidRPr="00C067AA" w:rsidRDefault="001C3C9F" w:rsidP="001C3C9F">
      <w:pPr>
        <w:jc w:val="both"/>
        <w:rPr>
          <w:b/>
          <w:i/>
          <w:sz w:val="16"/>
          <w:szCs w:val="16"/>
          <w:lang w:val="de-DE"/>
        </w:rPr>
      </w:pPr>
    </w:p>
    <w:p w:rsidR="007C60BC" w:rsidRDefault="007C60BC" w:rsidP="000B567C">
      <w:pPr>
        <w:rPr>
          <w:rStyle w:val="Krepko"/>
          <w:sz w:val="20"/>
          <w:szCs w:val="20"/>
          <w:u w:val="single"/>
        </w:rPr>
      </w:pPr>
    </w:p>
    <w:p w:rsidR="000B567C" w:rsidRPr="00C067AA" w:rsidRDefault="000B567C" w:rsidP="000B567C">
      <w:pPr>
        <w:rPr>
          <w:rStyle w:val="Krepko"/>
          <w:b w:val="0"/>
          <w:bCs w:val="0"/>
          <w:sz w:val="20"/>
          <w:szCs w:val="20"/>
          <w:u w:val="single"/>
        </w:rPr>
      </w:pPr>
      <w:r w:rsidRPr="00C067AA">
        <w:rPr>
          <w:rStyle w:val="Krepko"/>
          <w:sz w:val="20"/>
          <w:szCs w:val="20"/>
          <w:u w:val="single"/>
        </w:rPr>
        <w:t>Pravna podlaga -</w:t>
      </w:r>
      <w:r w:rsidRPr="00C067AA">
        <w:rPr>
          <w:rStyle w:val="Krepko"/>
          <w:b w:val="0"/>
          <w:sz w:val="20"/>
          <w:szCs w:val="20"/>
          <w:u w:val="single"/>
        </w:rPr>
        <w:t xml:space="preserve"> </w:t>
      </w:r>
      <w:r w:rsidRPr="00C067AA">
        <w:rPr>
          <w:b/>
          <w:sz w:val="20"/>
          <w:szCs w:val="20"/>
          <w:u w:val="single"/>
        </w:rPr>
        <w:t>pogoji za vpis v 2. letnik</w:t>
      </w:r>
      <w:r w:rsidRPr="00C067AA">
        <w:rPr>
          <w:rStyle w:val="Krepko"/>
          <w:b w:val="0"/>
          <w:sz w:val="20"/>
          <w:szCs w:val="20"/>
          <w:u w:val="single"/>
        </w:rPr>
        <w:t>:</w:t>
      </w:r>
    </w:p>
    <w:p w:rsidR="000B567C" w:rsidRPr="00C067AA" w:rsidRDefault="000B567C" w:rsidP="000B567C">
      <w:pPr>
        <w:pStyle w:val="Telobesedila3"/>
        <w:jc w:val="both"/>
        <w:rPr>
          <w:rStyle w:val="Krepko"/>
          <w:rFonts w:ascii="Times New Roman" w:hAnsi="Times New Roman" w:cs="Times New Roman"/>
          <w:sz w:val="16"/>
          <w:szCs w:val="16"/>
        </w:rPr>
      </w:pPr>
    </w:p>
    <w:p w:rsidR="000B567C" w:rsidRPr="007C60BC" w:rsidRDefault="000B567C" w:rsidP="000B567C">
      <w:pPr>
        <w:jc w:val="both"/>
        <w:rPr>
          <w:sz w:val="20"/>
          <w:szCs w:val="20"/>
        </w:rPr>
      </w:pPr>
      <w:r w:rsidRPr="007C60BC">
        <w:rPr>
          <w:sz w:val="20"/>
          <w:szCs w:val="20"/>
        </w:rPr>
        <w:t>V 2. letnik lahko napreduje študent, če je uspešno opravil obveznosti modulov, predmetov in praktičnega izobraževanja (vključno z vajami, s seminarskimi nalogami, projekti, z izpiti, …) 1</w:t>
      </w:r>
      <w:r w:rsidR="003411FC" w:rsidRPr="007C60BC">
        <w:rPr>
          <w:sz w:val="20"/>
          <w:szCs w:val="20"/>
        </w:rPr>
        <w:t>. letnika v obsegu najmanj 45 ECTS</w:t>
      </w:r>
      <w:r w:rsidRPr="007C60BC">
        <w:rPr>
          <w:sz w:val="20"/>
          <w:szCs w:val="20"/>
        </w:rPr>
        <w:t>, pri tem mora v celoti opraviti obveznosti iz vaj in praktičnega izobraževanja.</w:t>
      </w:r>
    </w:p>
    <w:p w:rsidR="000B567C" w:rsidRPr="007C60BC" w:rsidRDefault="000B567C" w:rsidP="000B567C">
      <w:pPr>
        <w:jc w:val="both"/>
        <w:rPr>
          <w:sz w:val="20"/>
          <w:szCs w:val="20"/>
        </w:rPr>
      </w:pPr>
    </w:p>
    <w:p w:rsidR="00B40D23" w:rsidRPr="007C60BC" w:rsidRDefault="000B567C" w:rsidP="00B40D23">
      <w:pPr>
        <w:pStyle w:val="esegmenth4"/>
        <w:jc w:val="both"/>
        <w:rPr>
          <w:b w:val="0"/>
          <w:color w:val="auto"/>
          <w:sz w:val="20"/>
          <w:szCs w:val="20"/>
        </w:rPr>
      </w:pPr>
      <w:r w:rsidRPr="007C60BC">
        <w:rPr>
          <w:color w:val="auto"/>
          <w:sz w:val="20"/>
          <w:szCs w:val="20"/>
        </w:rPr>
        <w:t>20. člen Pravilnika o ocenjevanju znanja v višjih strokovnih šolah (U</w:t>
      </w:r>
      <w:r w:rsidR="004F521C" w:rsidRPr="007C60BC">
        <w:rPr>
          <w:color w:val="auto"/>
          <w:sz w:val="20"/>
          <w:szCs w:val="20"/>
        </w:rPr>
        <w:t>r</w:t>
      </w:r>
      <w:r w:rsidRPr="007C60BC">
        <w:rPr>
          <w:color w:val="auto"/>
          <w:sz w:val="20"/>
          <w:szCs w:val="20"/>
        </w:rPr>
        <w:t>.</w:t>
      </w:r>
      <w:r w:rsidR="00175659">
        <w:rPr>
          <w:color w:val="auto"/>
          <w:sz w:val="20"/>
          <w:szCs w:val="20"/>
        </w:rPr>
        <w:t xml:space="preserve"> </w:t>
      </w:r>
      <w:r w:rsidRPr="007C60BC">
        <w:rPr>
          <w:color w:val="auto"/>
          <w:sz w:val="20"/>
          <w:szCs w:val="20"/>
        </w:rPr>
        <w:t xml:space="preserve">l. RS št. 71/2009): </w:t>
      </w:r>
      <w:r w:rsidRPr="007C60BC">
        <w:rPr>
          <w:b w:val="0"/>
          <w:color w:val="auto"/>
          <w:sz w:val="20"/>
          <w:szCs w:val="20"/>
        </w:rPr>
        <w:t xml:space="preserve">Študent lahko </w:t>
      </w:r>
      <w:r w:rsidR="003F65C8" w:rsidRPr="007C60BC">
        <w:rPr>
          <w:b w:val="0"/>
          <w:color w:val="auto"/>
          <w:sz w:val="20"/>
          <w:szCs w:val="20"/>
        </w:rPr>
        <w:t>napreduje</w:t>
      </w:r>
      <w:r w:rsidR="007C60BC" w:rsidRPr="007C60BC">
        <w:rPr>
          <w:b w:val="0"/>
          <w:color w:val="auto"/>
          <w:sz w:val="20"/>
          <w:szCs w:val="20"/>
        </w:rPr>
        <w:t xml:space="preserve"> v drugi</w:t>
      </w:r>
      <w:r w:rsidR="00C42936">
        <w:rPr>
          <w:b w:val="0"/>
          <w:color w:val="auto"/>
          <w:sz w:val="20"/>
          <w:szCs w:val="20"/>
        </w:rPr>
        <w:t xml:space="preserve"> letnik</w:t>
      </w:r>
      <w:r w:rsidR="007C60BC" w:rsidRPr="007C60BC">
        <w:rPr>
          <w:b w:val="0"/>
          <w:color w:val="auto"/>
          <w:sz w:val="20"/>
          <w:szCs w:val="20"/>
        </w:rPr>
        <w:t>, če je do konca študijskega leta opravil obveznosti, določene s študijskim programom.</w:t>
      </w:r>
    </w:p>
    <w:p w:rsidR="003F65C8" w:rsidRPr="007C60BC" w:rsidRDefault="003F65C8" w:rsidP="000B567C">
      <w:pPr>
        <w:jc w:val="both"/>
        <w:rPr>
          <w:b/>
          <w:sz w:val="20"/>
          <w:szCs w:val="20"/>
        </w:rPr>
      </w:pPr>
      <w:r w:rsidRPr="007C60BC">
        <w:rPr>
          <w:b/>
          <w:sz w:val="20"/>
          <w:szCs w:val="20"/>
        </w:rPr>
        <w:t>Pravice in dolžnosti študentov</w:t>
      </w:r>
      <w:r w:rsidR="00B40D23" w:rsidRPr="007C60BC">
        <w:rPr>
          <w:b/>
          <w:sz w:val="20"/>
          <w:szCs w:val="20"/>
        </w:rPr>
        <w:t xml:space="preserve"> </w:t>
      </w:r>
      <w:r w:rsidRPr="007C60BC">
        <w:rPr>
          <w:b/>
          <w:sz w:val="20"/>
          <w:szCs w:val="20"/>
        </w:rPr>
        <w:t>–</w:t>
      </w:r>
      <w:r w:rsidR="00B40D23" w:rsidRPr="007C60BC">
        <w:rPr>
          <w:b/>
          <w:sz w:val="20"/>
          <w:szCs w:val="20"/>
        </w:rPr>
        <w:t xml:space="preserve"> </w:t>
      </w:r>
      <w:r w:rsidRPr="007C60BC">
        <w:rPr>
          <w:b/>
          <w:sz w:val="20"/>
          <w:szCs w:val="20"/>
        </w:rPr>
        <w:t>3. alineja 1. odstavka in 4. odstavek 39</w:t>
      </w:r>
      <w:r w:rsidR="00175659">
        <w:rPr>
          <w:b/>
          <w:sz w:val="20"/>
          <w:szCs w:val="20"/>
        </w:rPr>
        <w:t>. člen Zakona o</w:t>
      </w:r>
      <w:r w:rsidR="00B40D23" w:rsidRPr="007C60BC">
        <w:rPr>
          <w:b/>
          <w:sz w:val="20"/>
          <w:szCs w:val="20"/>
        </w:rPr>
        <w:t xml:space="preserve"> višjem strokovnem  izobraževanju (Ur.</w:t>
      </w:r>
      <w:r w:rsidR="00175659">
        <w:rPr>
          <w:b/>
          <w:sz w:val="20"/>
          <w:szCs w:val="20"/>
        </w:rPr>
        <w:t xml:space="preserve"> </w:t>
      </w:r>
      <w:r w:rsidR="00B40D23" w:rsidRPr="007C60BC">
        <w:rPr>
          <w:b/>
          <w:sz w:val="20"/>
          <w:szCs w:val="20"/>
        </w:rPr>
        <w:t>l. RS št. 86/2004 in 100/13):</w:t>
      </w:r>
      <w:r w:rsidRPr="007C60BC">
        <w:rPr>
          <w:b/>
          <w:sz w:val="20"/>
          <w:szCs w:val="20"/>
        </w:rPr>
        <w:t xml:space="preserve"> </w:t>
      </w:r>
    </w:p>
    <w:p w:rsidR="00B40D23" w:rsidRPr="007C60BC" w:rsidRDefault="003F65C8" w:rsidP="000B567C">
      <w:pPr>
        <w:jc w:val="both"/>
        <w:rPr>
          <w:sz w:val="20"/>
          <w:szCs w:val="20"/>
        </w:rPr>
      </w:pPr>
      <w:r w:rsidRPr="007C60BC">
        <w:rPr>
          <w:sz w:val="20"/>
          <w:szCs w:val="20"/>
        </w:rPr>
        <w:t>Študenti lahko napredujejo in končajo izobraževanje prej, kot je predvideno s študijskim programom.</w:t>
      </w:r>
    </w:p>
    <w:p w:rsidR="003F65C8" w:rsidRDefault="003F65C8" w:rsidP="000B567C">
      <w:pPr>
        <w:jc w:val="both"/>
        <w:rPr>
          <w:sz w:val="20"/>
          <w:szCs w:val="20"/>
        </w:rPr>
      </w:pPr>
      <w:r w:rsidRPr="007C60BC">
        <w:rPr>
          <w:sz w:val="20"/>
          <w:szCs w:val="20"/>
        </w:rPr>
        <w:t>O hitrejšem napredovanju študenta odloči študijska komisija šole.</w:t>
      </w:r>
    </w:p>
    <w:p w:rsidR="00F06398" w:rsidRDefault="00F06398" w:rsidP="000B567C">
      <w:pPr>
        <w:jc w:val="both"/>
        <w:rPr>
          <w:sz w:val="20"/>
          <w:szCs w:val="20"/>
        </w:rPr>
      </w:pPr>
    </w:p>
    <w:p w:rsidR="00F06398" w:rsidRPr="00F06398" w:rsidRDefault="00F06398" w:rsidP="00F06398">
      <w:pPr>
        <w:jc w:val="both"/>
        <w:rPr>
          <w:sz w:val="20"/>
          <w:szCs w:val="20"/>
        </w:rPr>
      </w:pPr>
      <w:r w:rsidRPr="00F06398">
        <w:rPr>
          <w:b/>
          <w:sz w:val="20"/>
          <w:szCs w:val="20"/>
        </w:rPr>
        <w:t>Sklep študijske komisije:</w:t>
      </w:r>
      <w:r w:rsidRPr="00F06398">
        <w:rPr>
          <w:sz w:val="20"/>
          <w:szCs w:val="20"/>
        </w:rPr>
        <w:t xml:space="preserve"> Študentu/-ki drugega letnika, ki mora opraviti tudi še manjkajoče obveznosti za prvi letnik, omogoča šola opravljanje le-teh zgolj v okviru rednega urnika za prvi  letnik.</w:t>
      </w:r>
    </w:p>
    <w:p w:rsidR="00B40D23" w:rsidRPr="007C60BC" w:rsidRDefault="00B40D23" w:rsidP="000B567C">
      <w:pPr>
        <w:jc w:val="both"/>
        <w:rPr>
          <w:b/>
          <w:sz w:val="20"/>
          <w:szCs w:val="20"/>
        </w:rPr>
      </w:pPr>
    </w:p>
    <w:p w:rsidR="000B567C" w:rsidRDefault="00906C9F" w:rsidP="000B567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Študenti s posebnimi potrebami</w:t>
      </w:r>
      <w:r w:rsidR="000B567C" w:rsidRPr="007C60BC">
        <w:rPr>
          <w:b/>
          <w:sz w:val="20"/>
          <w:szCs w:val="20"/>
        </w:rPr>
        <w:t xml:space="preserve"> </w:t>
      </w:r>
      <w:r w:rsidR="004F521C" w:rsidRPr="007C60BC">
        <w:rPr>
          <w:b/>
          <w:sz w:val="20"/>
          <w:szCs w:val="20"/>
        </w:rPr>
        <w:t xml:space="preserve">- </w:t>
      </w:r>
      <w:r w:rsidR="000B567C" w:rsidRPr="007C60BC">
        <w:rPr>
          <w:b/>
          <w:sz w:val="20"/>
          <w:szCs w:val="20"/>
        </w:rPr>
        <w:t>5. člen Zakona o  višjem strokovnem  izobraževanju (U</w:t>
      </w:r>
      <w:r w:rsidR="004F521C" w:rsidRPr="007C60BC">
        <w:rPr>
          <w:b/>
          <w:sz w:val="20"/>
          <w:szCs w:val="20"/>
        </w:rPr>
        <w:t>r.l. RS št. 86/2004</w:t>
      </w:r>
      <w:r w:rsidR="003411FC" w:rsidRPr="007C60BC">
        <w:rPr>
          <w:b/>
          <w:sz w:val="20"/>
          <w:szCs w:val="20"/>
        </w:rPr>
        <w:t xml:space="preserve"> in 100/13</w:t>
      </w:r>
      <w:r w:rsidR="000B567C" w:rsidRPr="007C60BC">
        <w:rPr>
          <w:b/>
          <w:sz w:val="20"/>
          <w:szCs w:val="20"/>
        </w:rPr>
        <w:t xml:space="preserve">): </w:t>
      </w:r>
      <w:r w:rsidR="004F521C" w:rsidRPr="007C60BC">
        <w:rPr>
          <w:sz w:val="20"/>
          <w:szCs w:val="20"/>
        </w:rPr>
        <w:t xml:space="preserve">Študentom s posebnimi </w:t>
      </w:r>
      <w:r w:rsidR="000B567C" w:rsidRPr="007C60BC">
        <w:rPr>
          <w:sz w:val="20"/>
          <w:szCs w:val="20"/>
        </w:rPr>
        <w:t>potrebami se zagotavlja potrebna dodatna oprema</w:t>
      </w:r>
      <w:r w:rsidR="003411FC" w:rsidRPr="007C60BC">
        <w:rPr>
          <w:sz w:val="20"/>
          <w:szCs w:val="20"/>
        </w:rPr>
        <w:t xml:space="preserve"> in strokovna pomoč v skladu z normativi za financiranje višjih strokovnih šol</w:t>
      </w:r>
      <w:r w:rsidR="000B567C" w:rsidRPr="007C60BC">
        <w:rPr>
          <w:sz w:val="20"/>
          <w:szCs w:val="20"/>
        </w:rPr>
        <w:t>, lahko pa se jim prilagodi  organizacija študija in ocenjevanje po  pravilih, ki jih sprejme predavateljski zbor šole.</w:t>
      </w:r>
    </w:p>
    <w:p w:rsidR="000B567C" w:rsidRPr="00F06398" w:rsidRDefault="000B567C" w:rsidP="000B567C">
      <w:pPr>
        <w:jc w:val="both"/>
        <w:rPr>
          <w:sz w:val="20"/>
          <w:szCs w:val="20"/>
        </w:rPr>
      </w:pPr>
    </w:p>
    <w:p w:rsidR="000B567C" w:rsidRPr="007C60BC" w:rsidRDefault="00906C9F" w:rsidP="000B56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Posebne pravice študentov</w:t>
      </w:r>
      <w:r w:rsidR="004F521C" w:rsidRPr="007C60BC">
        <w:rPr>
          <w:b/>
          <w:sz w:val="20"/>
          <w:szCs w:val="20"/>
        </w:rPr>
        <w:t xml:space="preserve"> - </w:t>
      </w:r>
      <w:r w:rsidR="000B567C" w:rsidRPr="007C60BC">
        <w:rPr>
          <w:b/>
          <w:sz w:val="20"/>
          <w:szCs w:val="20"/>
        </w:rPr>
        <w:t>40. člen Zakona o višjem strokovnem  izobraževanju (U</w:t>
      </w:r>
      <w:r w:rsidR="004F521C" w:rsidRPr="007C60BC">
        <w:rPr>
          <w:b/>
          <w:sz w:val="20"/>
          <w:szCs w:val="20"/>
        </w:rPr>
        <w:t>r.l. RS št. 86/2004</w:t>
      </w:r>
      <w:r w:rsidR="003411FC" w:rsidRPr="007C60BC">
        <w:rPr>
          <w:b/>
          <w:sz w:val="20"/>
          <w:szCs w:val="20"/>
        </w:rPr>
        <w:t xml:space="preserve"> in 100/13</w:t>
      </w:r>
      <w:r w:rsidR="000B567C" w:rsidRPr="007C60BC">
        <w:rPr>
          <w:b/>
          <w:sz w:val="20"/>
          <w:szCs w:val="20"/>
        </w:rPr>
        <w:t xml:space="preserve">): </w:t>
      </w:r>
    </w:p>
    <w:p w:rsidR="007C60BC" w:rsidRDefault="000B567C" w:rsidP="000B567C">
      <w:pPr>
        <w:pStyle w:val="Navadensplet"/>
        <w:jc w:val="both"/>
        <w:rPr>
          <w:color w:val="auto"/>
          <w:sz w:val="20"/>
          <w:szCs w:val="20"/>
        </w:rPr>
      </w:pPr>
      <w:r w:rsidRPr="007C60BC">
        <w:rPr>
          <w:color w:val="auto"/>
          <w:sz w:val="20"/>
          <w:szCs w:val="20"/>
        </w:rPr>
        <w:t xml:space="preserve">Študentom, ki se </w:t>
      </w:r>
      <w:r w:rsidRPr="007C60BC">
        <w:rPr>
          <w:b/>
          <w:color w:val="auto"/>
          <w:sz w:val="20"/>
          <w:szCs w:val="20"/>
        </w:rPr>
        <w:t>vzporedno izobražujejo</w:t>
      </w:r>
      <w:r w:rsidR="004F521C" w:rsidRPr="007C60BC">
        <w:rPr>
          <w:b/>
          <w:color w:val="auto"/>
          <w:sz w:val="20"/>
          <w:szCs w:val="20"/>
        </w:rPr>
        <w:t>,</w:t>
      </w:r>
      <w:r w:rsidRPr="007C60BC">
        <w:rPr>
          <w:color w:val="auto"/>
          <w:sz w:val="20"/>
          <w:szCs w:val="20"/>
        </w:rPr>
        <w:t xml:space="preserve"> in </w:t>
      </w:r>
      <w:r w:rsidRPr="007C60BC">
        <w:rPr>
          <w:b/>
          <w:color w:val="auto"/>
          <w:sz w:val="20"/>
          <w:szCs w:val="20"/>
        </w:rPr>
        <w:t>vrhunskim športnikom</w:t>
      </w:r>
      <w:r w:rsidRPr="007C60BC">
        <w:rPr>
          <w:color w:val="auto"/>
          <w:sz w:val="20"/>
          <w:szCs w:val="20"/>
        </w:rPr>
        <w:t xml:space="preserve"> ter </w:t>
      </w:r>
      <w:r w:rsidRPr="007C60BC">
        <w:rPr>
          <w:b/>
          <w:color w:val="auto"/>
          <w:sz w:val="20"/>
          <w:szCs w:val="20"/>
        </w:rPr>
        <w:t>študentom, ki se pripravljajo na mednarodna tekmovanja v znanju</w:t>
      </w:r>
      <w:r w:rsidRPr="007C60BC">
        <w:rPr>
          <w:color w:val="auto"/>
          <w:sz w:val="20"/>
          <w:szCs w:val="20"/>
        </w:rPr>
        <w:t xml:space="preserve">, se na podlagi </w:t>
      </w:r>
      <w:r w:rsidRPr="007C60BC">
        <w:rPr>
          <w:b/>
          <w:color w:val="auto"/>
          <w:sz w:val="20"/>
          <w:szCs w:val="20"/>
        </w:rPr>
        <w:t>posebne prošnje</w:t>
      </w:r>
      <w:r w:rsidRPr="007C60BC">
        <w:rPr>
          <w:color w:val="auto"/>
          <w:sz w:val="20"/>
          <w:szCs w:val="20"/>
        </w:rPr>
        <w:t xml:space="preserve"> prilagodi opravljanje obveznosti iz študijskega programa na način, ki ga določi direktor oziroma ravnatelj.</w:t>
      </w:r>
    </w:p>
    <w:p w:rsidR="007C60BC" w:rsidRPr="00C067AA" w:rsidRDefault="000B567C" w:rsidP="000B567C">
      <w:pPr>
        <w:pStyle w:val="Navadensplet"/>
        <w:jc w:val="both"/>
        <w:rPr>
          <w:color w:val="auto"/>
          <w:sz w:val="20"/>
          <w:szCs w:val="20"/>
        </w:rPr>
      </w:pPr>
      <w:r w:rsidRPr="00C067AA">
        <w:rPr>
          <w:b/>
          <w:color w:val="auto"/>
          <w:sz w:val="20"/>
          <w:szCs w:val="20"/>
          <w:u w:val="single"/>
        </w:rPr>
        <w:t>Pravni pouk:</w:t>
      </w:r>
      <w:r w:rsidRPr="00C067AA">
        <w:rPr>
          <w:color w:val="auto"/>
          <w:sz w:val="20"/>
          <w:szCs w:val="20"/>
        </w:rPr>
        <w:t xml:space="preserve"> Pritožbo </w:t>
      </w:r>
      <w:r w:rsidR="004F521C" w:rsidRPr="00C067AA">
        <w:rPr>
          <w:color w:val="auto"/>
          <w:sz w:val="20"/>
          <w:szCs w:val="20"/>
        </w:rPr>
        <w:t xml:space="preserve">na sklep študijske komisije je </w:t>
      </w:r>
      <w:r w:rsidRPr="00C067AA">
        <w:rPr>
          <w:color w:val="auto"/>
          <w:sz w:val="20"/>
          <w:szCs w:val="20"/>
        </w:rPr>
        <w:t>mogoče  vložiti v referat</w:t>
      </w:r>
      <w:r w:rsidR="004F521C" w:rsidRPr="00C067AA">
        <w:rPr>
          <w:color w:val="auto"/>
          <w:sz w:val="20"/>
          <w:szCs w:val="20"/>
        </w:rPr>
        <w:t>u</w:t>
      </w:r>
      <w:r w:rsidRPr="00C067AA">
        <w:rPr>
          <w:color w:val="auto"/>
          <w:sz w:val="20"/>
          <w:szCs w:val="20"/>
        </w:rPr>
        <w:t xml:space="preserve"> višje šole v petnajstih dneh od dneva vročitve sklep</w:t>
      </w:r>
      <w:r w:rsidR="004F521C" w:rsidRPr="00C067AA">
        <w:rPr>
          <w:color w:val="auto"/>
          <w:sz w:val="20"/>
          <w:szCs w:val="20"/>
        </w:rPr>
        <w:t xml:space="preserve">a ali dneva javne objave sklepa/-ov študijske komisije. Pritožba mora </w:t>
      </w:r>
      <w:r w:rsidRPr="00C067AA">
        <w:rPr>
          <w:color w:val="auto"/>
          <w:sz w:val="20"/>
          <w:szCs w:val="20"/>
        </w:rPr>
        <w:t xml:space="preserve">biti vložena pisno ali ustno na zapisnik. Naslovljena </w:t>
      </w:r>
      <w:r w:rsidR="004F521C" w:rsidRPr="00C067AA">
        <w:rPr>
          <w:color w:val="auto"/>
          <w:sz w:val="20"/>
          <w:szCs w:val="20"/>
        </w:rPr>
        <w:t>mora biti na študijsko komisijo z jasno navedbo</w:t>
      </w:r>
      <w:r w:rsidRPr="00C067AA">
        <w:rPr>
          <w:color w:val="auto"/>
          <w:sz w:val="20"/>
          <w:szCs w:val="20"/>
        </w:rPr>
        <w:t xml:space="preserve"> zoper </w:t>
      </w:r>
      <w:r w:rsidR="00392FC5" w:rsidRPr="00C067AA">
        <w:rPr>
          <w:color w:val="auto"/>
          <w:sz w:val="20"/>
          <w:szCs w:val="20"/>
        </w:rPr>
        <w:t>kaj</w:t>
      </w:r>
      <w:r w:rsidRPr="00C067AA">
        <w:rPr>
          <w:color w:val="auto"/>
          <w:sz w:val="20"/>
          <w:szCs w:val="20"/>
        </w:rPr>
        <w:t xml:space="preserve"> vlagatelj vlaga pritožbo in zakaj.</w:t>
      </w:r>
      <w:r w:rsidRPr="00C067AA">
        <w:rPr>
          <w:b/>
          <w:color w:val="auto"/>
          <w:sz w:val="20"/>
          <w:szCs w:val="20"/>
        </w:rPr>
        <w:t xml:space="preserve"> </w:t>
      </w:r>
      <w:r w:rsidRPr="00C067AA">
        <w:rPr>
          <w:color w:val="auto"/>
          <w:sz w:val="20"/>
          <w:szCs w:val="20"/>
        </w:rPr>
        <w:t xml:space="preserve"> </w:t>
      </w:r>
    </w:p>
    <w:p w:rsidR="00DC57B2" w:rsidRDefault="00DC57B2" w:rsidP="00C067AA">
      <w:pPr>
        <w:pStyle w:val="Navadensplet"/>
        <w:spacing w:after="0"/>
        <w:jc w:val="both"/>
        <w:rPr>
          <w:b/>
          <w:color w:val="auto"/>
          <w:sz w:val="20"/>
          <w:szCs w:val="20"/>
        </w:rPr>
      </w:pPr>
    </w:p>
    <w:p w:rsidR="00392FC5" w:rsidRPr="00C067AA" w:rsidRDefault="00392FC5" w:rsidP="00C067AA">
      <w:pPr>
        <w:pStyle w:val="Navadensplet"/>
        <w:spacing w:after="0"/>
        <w:jc w:val="both"/>
        <w:rPr>
          <w:color w:val="auto"/>
          <w:sz w:val="20"/>
          <w:szCs w:val="20"/>
        </w:rPr>
      </w:pPr>
      <w:r w:rsidRPr="00C067AA">
        <w:rPr>
          <w:b/>
          <w:color w:val="auto"/>
          <w:sz w:val="20"/>
          <w:szCs w:val="20"/>
        </w:rPr>
        <w:t>Vročeno</w:t>
      </w:r>
      <w:r w:rsidRPr="00C067AA">
        <w:rPr>
          <w:color w:val="auto"/>
          <w:sz w:val="20"/>
          <w:szCs w:val="20"/>
        </w:rPr>
        <w:t>:</w:t>
      </w:r>
    </w:p>
    <w:p w:rsidR="00392FC5" w:rsidRPr="00C067AA" w:rsidRDefault="004F521C" w:rsidP="00392FC5">
      <w:pPr>
        <w:pStyle w:val="Navadensplet"/>
        <w:numPr>
          <w:ilvl w:val="0"/>
          <w:numId w:val="17"/>
        </w:num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C067AA">
        <w:rPr>
          <w:color w:val="auto"/>
          <w:sz w:val="20"/>
          <w:szCs w:val="20"/>
        </w:rPr>
        <w:t>v</w:t>
      </w:r>
      <w:r w:rsidR="00392FC5" w:rsidRPr="00C067AA">
        <w:rPr>
          <w:color w:val="auto"/>
          <w:sz w:val="20"/>
          <w:szCs w:val="20"/>
        </w:rPr>
        <w:t>lagatelju</w:t>
      </w:r>
      <w:r w:rsidRPr="00C067AA">
        <w:rPr>
          <w:color w:val="auto"/>
          <w:sz w:val="20"/>
          <w:szCs w:val="20"/>
        </w:rPr>
        <w:t>/-ici</w:t>
      </w:r>
      <w:r w:rsidR="00392FC5" w:rsidRPr="00C067AA">
        <w:rPr>
          <w:color w:val="auto"/>
          <w:sz w:val="20"/>
          <w:szCs w:val="20"/>
        </w:rPr>
        <w:t xml:space="preserve"> (kopija rešene vloge - ose</w:t>
      </w:r>
      <w:r w:rsidRPr="00C067AA">
        <w:rPr>
          <w:color w:val="auto"/>
          <w:sz w:val="20"/>
          <w:szCs w:val="20"/>
        </w:rPr>
        <w:t xml:space="preserve">bno v referatu ali priporočeno po </w:t>
      </w:r>
      <w:r w:rsidR="00392FC5" w:rsidRPr="00C067AA">
        <w:rPr>
          <w:color w:val="auto"/>
          <w:sz w:val="20"/>
          <w:szCs w:val="20"/>
        </w:rPr>
        <w:t>pošti)</w:t>
      </w:r>
    </w:p>
    <w:p w:rsidR="00392FC5" w:rsidRPr="00C067AA" w:rsidRDefault="00392FC5" w:rsidP="004F521C">
      <w:pPr>
        <w:pStyle w:val="Navadensplet"/>
        <w:numPr>
          <w:ilvl w:val="0"/>
          <w:numId w:val="17"/>
        </w:numPr>
        <w:spacing w:before="100" w:beforeAutospacing="1" w:after="100" w:afterAutospacing="1"/>
        <w:jc w:val="both"/>
        <w:rPr>
          <w:color w:val="auto"/>
          <w:sz w:val="20"/>
          <w:szCs w:val="20"/>
        </w:rPr>
      </w:pPr>
      <w:r w:rsidRPr="00C067AA">
        <w:rPr>
          <w:color w:val="auto"/>
          <w:sz w:val="20"/>
          <w:szCs w:val="20"/>
        </w:rPr>
        <w:t>arhiv študijske komisije (original rešene vlo</w:t>
      </w:r>
      <w:r w:rsidR="00803BCE" w:rsidRPr="00C067AA">
        <w:rPr>
          <w:color w:val="auto"/>
          <w:sz w:val="20"/>
          <w:szCs w:val="20"/>
        </w:rPr>
        <w:t>ge s</w:t>
      </w:r>
      <w:r w:rsidRPr="00C067AA">
        <w:rPr>
          <w:color w:val="auto"/>
          <w:sz w:val="20"/>
          <w:szCs w:val="20"/>
        </w:rPr>
        <w:t xml:space="preserve"> prilogami)</w:t>
      </w:r>
    </w:p>
    <w:sectPr w:rsidR="00392FC5" w:rsidRPr="00C067AA" w:rsidSect="00392FC5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D2" w:rsidRDefault="000A0FD2">
      <w:r>
        <w:separator/>
      </w:r>
    </w:p>
  </w:endnote>
  <w:endnote w:type="continuationSeparator" w:id="0">
    <w:p w:rsidR="000A0FD2" w:rsidRDefault="000A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D2" w:rsidRDefault="000A0FD2">
      <w:r>
        <w:separator/>
      </w:r>
    </w:p>
  </w:footnote>
  <w:footnote w:type="continuationSeparator" w:id="0">
    <w:p w:rsidR="000A0FD2" w:rsidRDefault="000A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BD5" w:rsidRDefault="00295BD5" w:rsidP="00295BD5">
    <w:pPr>
      <w:ind w:left="-709" w:firstLine="709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-206996</wp:posOffset>
          </wp:positionV>
          <wp:extent cx="1313815" cy="680085"/>
          <wp:effectExtent l="0" t="0" r="635" b="5715"/>
          <wp:wrapNone/>
          <wp:docPr id="2" name="Slika 2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BD5" w:rsidRDefault="00295BD5" w:rsidP="00295BD5">
    <w:pPr>
      <w:ind w:left="-709" w:firstLine="709"/>
    </w:pPr>
  </w:p>
  <w:p w:rsidR="00F06F20" w:rsidRPr="00295BD5" w:rsidRDefault="00295BD5" w:rsidP="00295BD5">
    <w:pPr>
      <w:pBdr>
        <w:bottom w:val="single" w:sz="4" w:space="1" w:color="auto"/>
      </w:pBdr>
    </w:pPr>
    <w:r w:rsidRPr="005234DE">
      <w:tab/>
    </w:r>
    <w:r w:rsidRPr="005234DE">
      <w:tab/>
    </w:r>
    <w:r w:rsidRPr="005234DE">
      <w:tab/>
    </w:r>
    <w:r w:rsidRPr="005234DE">
      <w:tab/>
    </w:r>
    <w:r w:rsidRPr="005234DE">
      <w:tab/>
    </w:r>
    <w:r w:rsidRPr="005234DE">
      <w:tab/>
    </w:r>
    <w:r w:rsidRPr="005234DE">
      <w:tab/>
    </w:r>
    <w:r w:rsidRPr="005234DE">
      <w:tab/>
    </w:r>
    <w:r w:rsidRPr="005234DE">
      <w:tab/>
    </w:r>
    <w:r>
      <w:tab/>
    </w:r>
    <w:r>
      <w:tab/>
    </w:r>
    <w:r w:rsidR="00023D79">
      <w:t xml:space="preserve">      </w:t>
    </w:r>
    <w:r>
      <w:t>VPN</w:t>
    </w:r>
    <w:r w:rsidRPr="005234DE">
      <w:t>-0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48F"/>
    <w:multiLevelType w:val="hybridMultilevel"/>
    <w:tmpl w:val="B46E84DA"/>
    <w:lvl w:ilvl="0" w:tplc="FDDA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41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762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0E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A04E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02F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60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A1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438E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DB2654"/>
    <w:multiLevelType w:val="singleLevel"/>
    <w:tmpl w:val="22B6E516"/>
    <w:lvl w:ilvl="0">
      <w:start w:val="4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0D1C36"/>
    <w:multiLevelType w:val="hybridMultilevel"/>
    <w:tmpl w:val="E49AA212"/>
    <w:lvl w:ilvl="0" w:tplc="BE704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E01F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7472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69B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4C9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C4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45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8D5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6E8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10"/>
    <w:multiLevelType w:val="hybridMultilevel"/>
    <w:tmpl w:val="35ECF306"/>
    <w:lvl w:ilvl="0" w:tplc="359CF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A269EE"/>
    <w:multiLevelType w:val="singleLevel"/>
    <w:tmpl w:val="5A2CDBB8"/>
    <w:lvl w:ilvl="0">
      <w:start w:val="5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77277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E22F15"/>
    <w:multiLevelType w:val="hybridMultilevel"/>
    <w:tmpl w:val="E8BAA374"/>
    <w:lvl w:ilvl="0" w:tplc="A5183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6A8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8E0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50D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2D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A7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8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8F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08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679F0"/>
    <w:multiLevelType w:val="hybridMultilevel"/>
    <w:tmpl w:val="67940F66"/>
    <w:lvl w:ilvl="0" w:tplc="C312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E0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BA33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086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463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C96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65A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291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8D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C193B"/>
    <w:multiLevelType w:val="hybridMultilevel"/>
    <w:tmpl w:val="A3B047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F5CC2"/>
    <w:multiLevelType w:val="hybridMultilevel"/>
    <w:tmpl w:val="9CB0B424"/>
    <w:lvl w:ilvl="0" w:tplc="8E6C5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2A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C1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29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9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28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21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AE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368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305F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2620250"/>
    <w:multiLevelType w:val="hybridMultilevel"/>
    <w:tmpl w:val="8038682C"/>
    <w:lvl w:ilvl="0" w:tplc="B7585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AC39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8A0D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8B7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0E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65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8C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2C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D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9C345A"/>
    <w:multiLevelType w:val="hybridMultilevel"/>
    <w:tmpl w:val="6046E4B8"/>
    <w:lvl w:ilvl="0" w:tplc="25EEA2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5AC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0D6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62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658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AE5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A9E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06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44F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744B6"/>
    <w:multiLevelType w:val="hybridMultilevel"/>
    <w:tmpl w:val="68D2A854"/>
    <w:lvl w:ilvl="0" w:tplc="2FDC8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2CC13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CC88C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906FA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B9AD0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63A71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9F43A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6BC1B6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E3E335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8D918B5"/>
    <w:multiLevelType w:val="hybridMultilevel"/>
    <w:tmpl w:val="F6548C24"/>
    <w:lvl w:ilvl="0" w:tplc="8FE6D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63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E1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542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08E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986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C04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45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4E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0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11"/>
    <w:lvlOverride w:ilvl="0">
      <w:startOverride w:val="1"/>
    </w:lvlOverride>
  </w:num>
  <w:num w:numId="15">
    <w:abstractNumId w:val="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C7"/>
    <w:rsid w:val="00021B7F"/>
    <w:rsid w:val="00023D79"/>
    <w:rsid w:val="000321E1"/>
    <w:rsid w:val="00036FE2"/>
    <w:rsid w:val="000770EB"/>
    <w:rsid w:val="00083ECB"/>
    <w:rsid w:val="000A0FD2"/>
    <w:rsid w:val="000A149B"/>
    <w:rsid w:val="000A2057"/>
    <w:rsid w:val="000B567C"/>
    <w:rsid w:val="000E6973"/>
    <w:rsid w:val="001174DF"/>
    <w:rsid w:val="00125FD6"/>
    <w:rsid w:val="001338AA"/>
    <w:rsid w:val="00151E2E"/>
    <w:rsid w:val="00166142"/>
    <w:rsid w:val="00175659"/>
    <w:rsid w:val="00190DE2"/>
    <w:rsid w:val="00196649"/>
    <w:rsid w:val="0019687D"/>
    <w:rsid w:val="001A06C5"/>
    <w:rsid w:val="001C273F"/>
    <w:rsid w:val="001C3C9F"/>
    <w:rsid w:val="001E212F"/>
    <w:rsid w:val="002148D9"/>
    <w:rsid w:val="00232FCE"/>
    <w:rsid w:val="00260E21"/>
    <w:rsid w:val="002639B1"/>
    <w:rsid w:val="00270547"/>
    <w:rsid w:val="00295BD5"/>
    <w:rsid w:val="002B4BE5"/>
    <w:rsid w:val="002D0335"/>
    <w:rsid w:val="002E4B09"/>
    <w:rsid w:val="003012ED"/>
    <w:rsid w:val="003231D5"/>
    <w:rsid w:val="003411FC"/>
    <w:rsid w:val="003661B9"/>
    <w:rsid w:val="003770B2"/>
    <w:rsid w:val="00392FC5"/>
    <w:rsid w:val="003C654E"/>
    <w:rsid w:val="003F166A"/>
    <w:rsid w:val="003F65C8"/>
    <w:rsid w:val="004B3032"/>
    <w:rsid w:val="004B7E20"/>
    <w:rsid w:val="004D014E"/>
    <w:rsid w:val="004F521C"/>
    <w:rsid w:val="00532B55"/>
    <w:rsid w:val="00557594"/>
    <w:rsid w:val="005741F7"/>
    <w:rsid w:val="005849E0"/>
    <w:rsid w:val="00586172"/>
    <w:rsid w:val="00597C6E"/>
    <w:rsid w:val="005A2301"/>
    <w:rsid w:val="005A2BA0"/>
    <w:rsid w:val="005C4532"/>
    <w:rsid w:val="005C6936"/>
    <w:rsid w:val="005D6F68"/>
    <w:rsid w:val="00601BDB"/>
    <w:rsid w:val="006163CF"/>
    <w:rsid w:val="00623F2E"/>
    <w:rsid w:val="00627A6C"/>
    <w:rsid w:val="006463D9"/>
    <w:rsid w:val="006665B5"/>
    <w:rsid w:val="006938BA"/>
    <w:rsid w:val="006E2CD8"/>
    <w:rsid w:val="006E5B1B"/>
    <w:rsid w:val="007400FB"/>
    <w:rsid w:val="007C60BC"/>
    <w:rsid w:val="007E0D03"/>
    <w:rsid w:val="007E2677"/>
    <w:rsid w:val="007F17EC"/>
    <w:rsid w:val="00803BCE"/>
    <w:rsid w:val="00807855"/>
    <w:rsid w:val="00864749"/>
    <w:rsid w:val="0087181F"/>
    <w:rsid w:val="00874730"/>
    <w:rsid w:val="00883392"/>
    <w:rsid w:val="00894388"/>
    <w:rsid w:val="008D1EEB"/>
    <w:rsid w:val="008E5545"/>
    <w:rsid w:val="008F6064"/>
    <w:rsid w:val="008F6518"/>
    <w:rsid w:val="00904952"/>
    <w:rsid w:val="00906C9F"/>
    <w:rsid w:val="00913A9B"/>
    <w:rsid w:val="00923505"/>
    <w:rsid w:val="00934F75"/>
    <w:rsid w:val="00944C20"/>
    <w:rsid w:val="00947195"/>
    <w:rsid w:val="00952A7B"/>
    <w:rsid w:val="00974222"/>
    <w:rsid w:val="0098078A"/>
    <w:rsid w:val="00991053"/>
    <w:rsid w:val="009B79C7"/>
    <w:rsid w:val="009D4CD3"/>
    <w:rsid w:val="00A358B3"/>
    <w:rsid w:val="00A60029"/>
    <w:rsid w:val="00A82F8B"/>
    <w:rsid w:val="00AA12DD"/>
    <w:rsid w:val="00AC304C"/>
    <w:rsid w:val="00AE02DA"/>
    <w:rsid w:val="00AE26A6"/>
    <w:rsid w:val="00B05380"/>
    <w:rsid w:val="00B35234"/>
    <w:rsid w:val="00B40D23"/>
    <w:rsid w:val="00B71C14"/>
    <w:rsid w:val="00B73CA6"/>
    <w:rsid w:val="00BC5FEA"/>
    <w:rsid w:val="00BF6C55"/>
    <w:rsid w:val="00C067AA"/>
    <w:rsid w:val="00C077C7"/>
    <w:rsid w:val="00C22FA0"/>
    <w:rsid w:val="00C266D9"/>
    <w:rsid w:val="00C276C7"/>
    <w:rsid w:val="00C42936"/>
    <w:rsid w:val="00C8671E"/>
    <w:rsid w:val="00CA442F"/>
    <w:rsid w:val="00CC50A9"/>
    <w:rsid w:val="00CC5CD1"/>
    <w:rsid w:val="00D1006C"/>
    <w:rsid w:val="00D41503"/>
    <w:rsid w:val="00D50A61"/>
    <w:rsid w:val="00D50E08"/>
    <w:rsid w:val="00DC0EC6"/>
    <w:rsid w:val="00DC3130"/>
    <w:rsid w:val="00DC57B2"/>
    <w:rsid w:val="00DD0053"/>
    <w:rsid w:val="00DE7BC8"/>
    <w:rsid w:val="00DF4F24"/>
    <w:rsid w:val="00E01E61"/>
    <w:rsid w:val="00E53C17"/>
    <w:rsid w:val="00E66C61"/>
    <w:rsid w:val="00E729F9"/>
    <w:rsid w:val="00E95FA3"/>
    <w:rsid w:val="00ED1EB6"/>
    <w:rsid w:val="00F06398"/>
    <w:rsid w:val="00F06F20"/>
    <w:rsid w:val="00F11182"/>
    <w:rsid w:val="00F721D1"/>
    <w:rsid w:val="00F74F08"/>
    <w:rsid w:val="00FB6B80"/>
    <w:rsid w:val="00FC00AC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5B62EBC6"/>
  <w15:chartTrackingRefBased/>
  <w15:docId w15:val="{49A7D341-8FEE-487F-837F-E71D4B79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avaden"/>
    <w:next w:val="Navaden"/>
    <w:qFormat/>
    <w:pPr>
      <w:keepNext/>
      <w:jc w:val="both"/>
      <w:outlineLvl w:val="2"/>
    </w:pPr>
    <w:rPr>
      <w:rFonts w:ascii="Arial" w:hAnsi="Arial"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rFonts w:ascii="Arial" w:hAnsi="Arial"/>
      <w:noProof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Pr>
      <w:sz w:val="22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sz w:val="22"/>
    </w:rPr>
  </w:style>
  <w:style w:type="paragraph" w:styleId="Telobesedila3">
    <w:name w:val="Body Text 3"/>
    <w:basedOn w:val="Navaden"/>
    <w:link w:val="Telobesedila3Znak"/>
    <w:rPr>
      <w:rFonts w:ascii="Arial" w:hAnsi="Arial" w:cs="Arial"/>
      <w:b/>
      <w:bCs/>
    </w:rPr>
  </w:style>
  <w:style w:type="paragraph" w:styleId="Naslov">
    <w:name w:val="Title"/>
    <w:basedOn w:val="Navaden"/>
    <w:qFormat/>
    <w:pPr>
      <w:jc w:val="center"/>
    </w:pPr>
    <w:rPr>
      <w:rFonts w:ascii="Arial" w:hAnsi="Arial"/>
      <w:b/>
    </w:rPr>
  </w:style>
  <w:style w:type="character" w:customStyle="1" w:styleId="Telobesedila3Znak">
    <w:name w:val="Telo besedila 3 Znak"/>
    <w:link w:val="Telobesedila3"/>
    <w:locked/>
    <w:rsid w:val="00AE26A6"/>
    <w:rPr>
      <w:rFonts w:ascii="Arial" w:hAnsi="Arial" w:cs="Arial"/>
      <w:b/>
      <w:bCs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6463D9"/>
    <w:pPr>
      <w:spacing w:after="210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rsid w:val="006463D9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Krepko">
    <w:name w:val="Strong"/>
    <w:qFormat/>
    <w:rsid w:val="00991053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C4293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4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80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6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95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denka\My%20Documents\PREDLOGA%20DOKUMENTAvs&#353;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DOKUMENTAvsš</Template>
  <TotalTime>15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ORGANIZACIJA PROIZVODNJE 2</vt:lpstr>
    </vt:vector>
  </TitlesOfParts>
  <Company>LŠ Maribor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ORGANIZACIJA PROIZVODNJE 2</dc:title>
  <dc:subject/>
  <dc:creator>zdenka s.</dc:creator>
  <cp:keywords/>
  <cp:lastModifiedBy>Zdravko Pavleković</cp:lastModifiedBy>
  <cp:revision>6</cp:revision>
  <cp:lastPrinted>2020-01-27T15:29:00Z</cp:lastPrinted>
  <dcterms:created xsi:type="dcterms:W3CDTF">2020-01-27T15:16:00Z</dcterms:created>
  <dcterms:modified xsi:type="dcterms:W3CDTF">2020-01-27T15:30:00Z</dcterms:modified>
</cp:coreProperties>
</file>